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D76A75" w:rsidRDefault="00D76A75">
      <w:bookmarkStart w:id="0" w:name="_GoBack"/>
      <w:bookmarkEnd w:id="0"/>
    </w:p>
    <w:p w:rsidR="00D76A75" w:rsidRPr="00BA3920" w:rsidRDefault="00D76A75" w:rsidP="00BA3920">
      <w:pPr>
        <w:shd w:val="clear" w:color="auto" w:fill="000099"/>
        <w:jc w:val="center"/>
        <w:rPr>
          <w:sz w:val="36"/>
          <w:szCs w:val="36"/>
        </w:rPr>
      </w:pPr>
      <w:r w:rsidRPr="00BA3920">
        <w:rPr>
          <w:sz w:val="36"/>
          <w:szCs w:val="36"/>
        </w:rPr>
        <w:t>FORMULARIO DE SOCIO /</w:t>
      </w:r>
      <w:r w:rsidR="00A34A25">
        <w:rPr>
          <w:sz w:val="36"/>
          <w:szCs w:val="36"/>
        </w:rPr>
        <w:t>COLABORADOR</w:t>
      </w:r>
    </w:p>
    <w:p w:rsidR="00D76A75" w:rsidRPr="00E1218C" w:rsidRDefault="00D76A75" w:rsidP="00CB14E9">
      <w:pPr>
        <w:ind w:left="-567"/>
        <w:rPr>
          <w:b/>
          <w:color w:val="000099"/>
          <w:sz w:val="24"/>
          <w:szCs w:val="24"/>
        </w:rPr>
      </w:pPr>
      <w:r w:rsidRPr="00E1218C">
        <w:rPr>
          <w:b/>
          <w:color w:val="000099"/>
          <w:sz w:val="24"/>
          <w:szCs w:val="24"/>
        </w:rPr>
        <w:t>Datos personales</w:t>
      </w:r>
      <w:r w:rsidR="00CB14E9" w:rsidRPr="00E1218C">
        <w:rPr>
          <w:b/>
          <w:color w:val="000099"/>
          <w:sz w:val="24"/>
          <w:szCs w:val="24"/>
        </w:rPr>
        <w:t>:</w:t>
      </w:r>
      <w:r w:rsidRPr="00E1218C">
        <w:rPr>
          <w:b/>
          <w:color w:val="000099"/>
          <w:sz w:val="24"/>
          <w:szCs w:val="24"/>
        </w:rPr>
        <w:t xml:space="preserve"> </w:t>
      </w:r>
    </w:p>
    <w:tbl>
      <w:tblPr>
        <w:tblStyle w:val="Tablaconcuadrcula"/>
        <w:tblW w:w="101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450"/>
        <w:gridCol w:w="1960"/>
        <w:gridCol w:w="2654"/>
      </w:tblGrid>
      <w:tr w:rsidR="002020B0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FC53D4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Tipo documento</w:t>
            </w:r>
            <w:r w:rsidR="00236DA7">
              <w:rPr>
                <w:color w:val="000099"/>
                <w:sz w:val="20"/>
                <w:szCs w:val="20"/>
              </w:rPr>
              <w:t>*</w:t>
            </w:r>
            <w:r w:rsidRPr="00E1218C">
              <w:rPr>
                <w:color w:val="000099"/>
                <w:sz w:val="20"/>
                <w:szCs w:val="20"/>
              </w:rPr>
              <w:t xml:space="preserve">: </w:t>
            </w:r>
          </w:p>
        </w:tc>
        <w:sdt>
          <w:sdtPr>
            <w:id w:val="-378477505"/>
            <w:placeholder>
              <w:docPart w:val="232BBCC0ACCB4840832EC6B645B9257C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sz w:val="20"/>
              <w:szCs w:val="20"/>
            </w:rPr>
          </w:sdtEndPr>
          <w:sdtContent>
            <w:tc>
              <w:tcPr>
                <w:tcW w:w="3261" w:type="dxa"/>
                <w:shd w:val="clear" w:color="auto" w:fill="FFFFFF" w:themeFill="background1"/>
              </w:tcPr>
              <w:p w:rsidR="00D235ED" w:rsidRPr="00D235ED" w:rsidRDefault="00717EEC" w:rsidP="00D60DA2">
                <w:pPr>
                  <w:rPr>
                    <w:sz w:val="20"/>
                    <w:szCs w:val="20"/>
                  </w:rPr>
                </w:pPr>
                <w:r w:rsidRPr="002C47EA">
                  <w:rPr>
                    <w:color w:val="A6A6A6" w:themeColor="background1" w:themeShade="A6"/>
                  </w:rPr>
                  <w:t>Elija una opción</w:t>
                </w:r>
              </w:p>
            </w:tc>
          </w:sdtContent>
        </w:sdt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Nº de Documento</w:t>
            </w:r>
            <w:r w:rsidR="00236DA7">
              <w:rPr>
                <w:color w:val="000099"/>
                <w:sz w:val="20"/>
                <w:szCs w:val="20"/>
              </w:rPr>
              <w:t>*:</w:t>
            </w:r>
          </w:p>
        </w:tc>
        <w:sdt>
          <w:sdtPr>
            <w:id w:val="967857743"/>
            <w:placeholder>
              <w:docPart w:val="DC4BB416E87240768EA0F38663252F64"/>
            </w:placeholder>
            <w:showingPlcHdr/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D235ED" w:rsidRDefault="002C71DF" w:rsidP="002C71DF">
                <w:r w:rsidRPr="00AA3CBA">
                  <w:rPr>
                    <w:rStyle w:val="Textodelmarcadordeposicin"/>
                  </w:rPr>
                  <w:t xml:space="preserve">Haga clic aquí para escribir </w:t>
                </w:r>
              </w:p>
            </w:tc>
          </w:sdtContent>
        </w:sdt>
      </w:tr>
      <w:tr w:rsidR="002020B0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CFF99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CCFF99"/>
          </w:tcPr>
          <w:p w:rsidR="00D235ED" w:rsidRDefault="00D235ED" w:rsidP="00D76A75"/>
        </w:tc>
      </w:tr>
      <w:tr w:rsidR="002020B0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407352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Nombre*:</w:t>
            </w:r>
          </w:p>
        </w:tc>
        <w:sdt>
          <w:sdtPr>
            <w:rPr>
              <w:sz w:val="20"/>
              <w:szCs w:val="20"/>
            </w:rPr>
            <w:id w:val="1375503152"/>
            <w:placeholder>
              <w:docPart w:val="BC0132C6953D4CE7816D6BE7552D5BB0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FFFFFF" w:themeFill="background1"/>
              </w:tcPr>
              <w:p w:rsidR="00D235ED" w:rsidRPr="00D235ED" w:rsidRDefault="002C71DF" w:rsidP="002C71DF">
                <w:pPr>
                  <w:ind w:right="-25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 su nombre</w:t>
                </w:r>
                <w:r w:rsidRPr="00AA3CB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235ED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 xml:space="preserve">Primer Apellido* : </w:t>
            </w:r>
          </w:p>
        </w:tc>
        <w:sdt>
          <w:sdtPr>
            <w:id w:val="-425656856"/>
            <w:placeholder>
              <w:docPart w:val="B7534736B7D246E9B7EA58B756F6B457"/>
            </w:placeholder>
            <w:showingPlcHdr/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D235ED" w:rsidRDefault="00760E5E" w:rsidP="00760E5E">
                <w:r>
                  <w:rPr>
                    <w:rStyle w:val="Textodelmarcadordeposicin"/>
                  </w:rPr>
                  <w:t>Escriba su apellido</w:t>
                </w:r>
                <w:r w:rsidRPr="00AA3CB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2020B0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CFF99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Segundo Apellido :</w:t>
            </w:r>
          </w:p>
        </w:tc>
        <w:sdt>
          <w:sdtPr>
            <w:id w:val="-924266257"/>
            <w:placeholder>
              <w:docPart w:val="13C2D7DC426E4819BB3AD53A98097ACB"/>
            </w:placeholder>
            <w:showingPlcHdr/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D235ED" w:rsidRDefault="002C71DF" w:rsidP="002C71DF">
                <w:r>
                  <w:rPr>
                    <w:rStyle w:val="Textodelmarcadordeposicin"/>
                  </w:rPr>
                  <w:t>Escriba su apellido</w:t>
                </w:r>
                <w:r w:rsidRPr="00AA3CBA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D235ED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CFF99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CCFF99"/>
          </w:tcPr>
          <w:p w:rsidR="00D235ED" w:rsidRDefault="00D235ED" w:rsidP="00D76A75"/>
        </w:tc>
      </w:tr>
      <w:tr w:rsidR="00D235ED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Fecha nacimiento</w:t>
            </w:r>
            <w:r w:rsidR="00236DA7">
              <w:rPr>
                <w:color w:val="000099"/>
                <w:sz w:val="20"/>
                <w:szCs w:val="20"/>
              </w:rPr>
              <w:t>*</w:t>
            </w:r>
            <w:r w:rsidR="003629B9" w:rsidRPr="00E1218C">
              <w:rPr>
                <w:color w:val="000099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60369392"/>
            <w:placeholder>
              <w:docPart w:val="AFFA3F2A30974662A62E5F6339ACE78F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FFFFFF" w:themeFill="background1"/>
              </w:tcPr>
              <w:p w:rsidR="00D235ED" w:rsidRPr="00D235ED" w:rsidRDefault="00760E5E" w:rsidP="00760E5E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Haga clic para insertar fecha </w:t>
                </w:r>
              </w:p>
            </w:tc>
          </w:sdtContent>
        </w:sdt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País de nacimiento:</w:t>
            </w:r>
            <w:r w:rsidR="003629B9" w:rsidRPr="00E1218C">
              <w:rPr>
                <w:color w:val="000099"/>
                <w:sz w:val="20"/>
                <w:szCs w:val="20"/>
              </w:rPr>
              <w:t xml:space="preserve"> </w:t>
            </w:r>
          </w:p>
        </w:tc>
        <w:sdt>
          <w:sdtPr>
            <w:id w:val="732589559"/>
            <w:placeholder>
              <w:docPart w:val="21CD3724C98B4EA39681864E355F93B7"/>
            </w:placeholder>
            <w:showingPlcHdr/>
            <w:comboBox>
              <w:listItem w:displayText="España" w:value="España"/>
              <w:listItem w:displayText="País UE" w:value="País UE"/>
              <w:listItem w:displayText="Otro" w:value="Otro"/>
            </w:comboBox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D235ED" w:rsidRDefault="00760E5E" w:rsidP="00760E5E">
                <w:r>
                  <w:rPr>
                    <w:rStyle w:val="Textodelmarcadordeposicin"/>
                  </w:rPr>
                  <w:t>Elija una opción</w:t>
                </w:r>
                <w:r w:rsidRPr="00AA3CB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235ED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CFF99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CCFF99"/>
          </w:tcPr>
          <w:p w:rsidR="00D235ED" w:rsidRDefault="00D235ED" w:rsidP="00D76A75"/>
        </w:tc>
      </w:tr>
      <w:tr w:rsidR="00D235ED" w:rsidTr="002020B0">
        <w:tc>
          <w:tcPr>
            <w:tcW w:w="1843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941503996"/>
            <w:placeholder>
              <w:docPart w:val="2CFA28B44ACC4DDBBB73C8B4467568E9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FFFFFF" w:themeFill="background1"/>
              </w:tcPr>
              <w:p w:rsidR="00D235ED" w:rsidRPr="00D235ED" w:rsidRDefault="00FC53D4" w:rsidP="00FC53D4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Introduzca su número</w:t>
                </w:r>
                <w:r w:rsidRPr="00AA3CB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E1218C" w:rsidRDefault="00D235ED" w:rsidP="00D76A75">
            <w:pPr>
              <w:rPr>
                <w:color w:val="000099"/>
                <w:sz w:val="20"/>
                <w:szCs w:val="20"/>
              </w:rPr>
            </w:pPr>
            <w:r w:rsidRPr="00E1218C">
              <w:rPr>
                <w:color w:val="000099"/>
                <w:sz w:val="20"/>
                <w:szCs w:val="20"/>
              </w:rPr>
              <w:t>E-mail</w:t>
            </w:r>
            <w:r w:rsidR="00FC53D4" w:rsidRPr="00E1218C">
              <w:rPr>
                <w:color w:val="000099"/>
                <w:sz w:val="20"/>
                <w:szCs w:val="20"/>
              </w:rPr>
              <w:t>*</w:t>
            </w:r>
            <w:r w:rsidRPr="00E1218C">
              <w:rPr>
                <w:color w:val="000099"/>
                <w:sz w:val="20"/>
                <w:szCs w:val="20"/>
              </w:rPr>
              <w:t>:</w:t>
            </w:r>
          </w:p>
        </w:tc>
        <w:sdt>
          <w:sdtPr>
            <w:id w:val="1775283191"/>
            <w:placeholder>
              <w:docPart w:val="ADFAD98C864B49B7962DECBC1DD2118F"/>
            </w:placeholder>
            <w:showingPlcHdr/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D235ED" w:rsidRDefault="00FC53D4" w:rsidP="00E1218C">
                <w:r>
                  <w:rPr>
                    <w:rStyle w:val="Textodelmarcadordeposicin"/>
                  </w:rPr>
                  <w:t xml:space="preserve">Introduzca </w:t>
                </w:r>
                <w:r w:rsidR="00E1218C">
                  <w:rPr>
                    <w:rStyle w:val="Textodelmarcadordeposicin"/>
                  </w:rPr>
                  <w:t>su email</w:t>
                </w:r>
              </w:p>
            </w:tc>
          </w:sdtContent>
        </w:sdt>
      </w:tr>
      <w:tr w:rsidR="00D235ED" w:rsidTr="00797C08">
        <w:tc>
          <w:tcPr>
            <w:tcW w:w="1843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235ED" w:rsidRPr="00D235ED" w:rsidRDefault="00D235ED" w:rsidP="00D76A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CCFF99"/>
          </w:tcPr>
          <w:p w:rsidR="00D235ED" w:rsidRPr="00D235ED" w:rsidRDefault="00D235ED" w:rsidP="00FC53D4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CCFF99"/>
          </w:tcPr>
          <w:p w:rsidR="00D235ED" w:rsidRDefault="00D235ED" w:rsidP="00D76A75"/>
        </w:tc>
      </w:tr>
      <w:tr w:rsidR="00D235ED" w:rsidTr="00797C08">
        <w:tc>
          <w:tcPr>
            <w:tcW w:w="1843" w:type="dxa"/>
            <w:shd w:val="clear" w:color="auto" w:fill="CCFF99"/>
          </w:tcPr>
          <w:p w:rsidR="00D235ED" w:rsidRDefault="00BA3920" w:rsidP="00D76A75">
            <w:r w:rsidRPr="00BA3920">
              <w:rPr>
                <w:color w:val="000099"/>
              </w:rPr>
              <w:t>Dirección</w:t>
            </w:r>
            <w:r>
              <w:rPr>
                <w:color w:val="000099"/>
              </w:rPr>
              <w:t>:</w:t>
            </w:r>
          </w:p>
        </w:tc>
        <w:sdt>
          <w:sdtPr>
            <w:id w:val="1793097682"/>
            <w:placeholder>
              <w:docPart w:val="F4418E7EBFD844F2B259D02D980C448F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FFFFFF" w:themeFill="background1"/>
              </w:tcPr>
              <w:p w:rsidR="00D235ED" w:rsidRDefault="00BA3920" w:rsidP="00BA3920">
                <w:r>
                  <w:rPr>
                    <w:rStyle w:val="Textodelmarcadordeposicin"/>
                  </w:rPr>
                  <w:t>Escriba su calle y número</w:t>
                </w:r>
              </w:p>
            </w:tc>
          </w:sdtContent>
        </w:sdt>
        <w:tc>
          <w:tcPr>
            <w:tcW w:w="450" w:type="dxa"/>
          </w:tcPr>
          <w:p w:rsidR="00D235ED" w:rsidRDefault="00D235ED" w:rsidP="00D76A75"/>
        </w:tc>
        <w:tc>
          <w:tcPr>
            <w:tcW w:w="1960" w:type="dxa"/>
          </w:tcPr>
          <w:p w:rsidR="00D235ED" w:rsidRPr="00797C08" w:rsidRDefault="00797C08" w:rsidP="00D76A75">
            <w:pPr>
              <w:rPr>
                <w:color w:val="000099"/>
              </w:rPr>
            </w:pPr>
            <w:r w:rsidRPr="00797C08">
              <w:rPr>
                <w:color w:val="000099"/>
              </w:rPr>
              <w:t>Localidad</w:t>
            </w:r>
            <w:r>
              <w:rPr>
                <w:color w:val="000099"/>
              </w:rPr>
              <w:t>:</w:t>
            </w:r>
          </w:p>
        </w:tc>
        <w:sdt>
          <w:sdtPr>
            <w:id w:val="2114864945"/>
            <w:placeholder>
              <w:docPart w:val="CE17DB01435C41738404F6F95A050BE3"/>
            </w:placeholder>
            <w:showingPlcHdr/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D235ED" w:rsidRDefault="00797C08" w:rsidP="00797C08">
                <w:r>
                  <w:rPr>
                    <w:rStyle w:val="Textodelmarcadordeposicin"/>
                  </w:rPr>
                  <w:t>Escriba su localidad</w:t>
                </w:r>
              </w:p>
            </w:tc>
          </w:sdtContent>
        </w:sdt>
      </w:tr>
      <w:tr w:rsidR="00797C08" w:rsidTr="00797C08">
        <w:tc>
          <w:tcPr>
            <w:tcW w:w="1843" w:type="dxa"/>
            <w:shd w:val="clear" w:color="auto" w:fill="CCFF99"/>
          </w:tcPr>
          <w:p w:rsidR="00797C08" w:rsidRPr="00BA3920" w:rsidRDefault="00797C08" w:rsidP="00D76A75">
            <w:pPr>
              <w:rPr>
                <w:color w:val="000099"/>
              </w:rPr>
            </w:pPr>
          </w:p>
        </w:tc>
        <w:tc>
          <w:tcPr>
            <w:tcW w:w="3261" w:type="dxa"/>
            <w:shd w:val="clear" w:color="auto" w:fill="CCFF99"/>
          </w:tcPr>
          <w:p w:rsidR="00797C08" w:rsidRDefault="00797C08" w:rsidP="00BA3920"/>
        </w:tc>
        <w:tc>
          <w:tcPr>
            <w:tcW w:w="450" w:type="dxa"/>
            <w:shd w:val="clear" w:color="auto" w:fill="CCFF99"/>
          </w:tcPr>
          <w:p w:rsidR="00797C08" w:rsidRDefault="00797C08" w:rsidP="00D76A75"/>
        </w:tc>
        <w:tc>
          <w:tcPr>
            <w:tcW w:w="1960" w:type="dxa"/>
          </w:tcPr>
          <w:p w:rsidR="00797C08" w:rsidRPr="00797C08" w:rsidRDefault="00797C08" w:rsidP="00D76A75">
            <w:pPr>
              <w:rPr>
                <w:color w:val="000099"/>
              </w:rPr>
            </w:pPr>
            <w:r w:rsidRPr="00797C08">
              <w:rPr>
                <w:color w:val="000099"/>
              </w:rPr>
              <w:t>Código Postal</w:t>
            </w:r>
            <w:r>
              <w:rPr>
                <w:color w:val="000099"/>
              </w:rPr>
              <w:t>:</w:t>
            </w:r>
          </w:p>
        </w:tc>
        <w:sdt>
          <w:sdtPr>
            <w:id w:val="-1714570477"/>
            <w:placeholder>
              <w:docPart w:val="B6AC66A3CA994B1A8DF240AD74F0D31E"/>
            </w:placeholder>
            <w:showingPlcHdr/>
          </w:sdtPr>
          <w:sdtEndPr/>
          <w:sdtContent>
            <w:tc>
              <w:tcPr>
                <w:tcW w:w="2654" w:type="dxa"/>
                <w:shd w:val="clear" w:color="auto" w:fill="FFFFFF" w:themeFill="background1"/>
              </w:tcPr>
              <w:p w:rsidR="00797C08" w:rsidRDefault="00797C08" w:rsidP="00797C08">
                <w:r>
                  <w:rPr>
                    <w:rStyle w:val="Textodelmarcadordeposicin"/>
                  </w:rPr>
                  <w:t>Inserte su CP</w:t>
                </w:r>
              </w:p>
            </w:tc>
          </w:sdtContent>
        </w:sdt>
      </w:tr>
      <w:tr w:rsidR="00797C08" w:rsidTr="00797C08">
        <w:tc>
          <w:tcPr>
            <w:tcW w:w="1843" w:type="dxa"/>
            <w:shd w:val="clear" w:color="auto" w:fill="CCFF99"/>
          </w:tcPr>
          <w:p w:rsidR="00797C08" w:rsidRPr="00BA3920" w:rsidRDefault="00797C08" w:rsidP="00D76A75">
            <w:pPr>
              <w:rPr>
                <w:color w:val="000099"/>
              </w:rPr>
            </w:pPr>
          </w:p>
        </w:tc>
        <w:tc>
          <w:tcPr>
            <w:tcW w:w="3261" w:type="dxa"/>
            <w:shd w:val="clear" w:color="auto" w:fill="CCFF99"/>
          </w:tcPr>
          <w:p w:rsidR="00797C08" w:rsidRDefault="00797C08" w:rsidP="00BA3920"/>
        </w:tc>
        <w:tc>
          <w:tcPr>
            <w:tcW w:w="450" w:type="dxa"/>
            <w:shd w:val="clear" w:color="auto" w:fill="CCFF99"/>
          </w:tcPr>
          <w:p w:rsidR="00797C08" w:rsidRDefault="00797C08" w:rsidP="00D76A75"/>
        </w:tc>
        <w:tc>
          <w:tcPr>
            <w:tcW w:w="1960" w:type="dxa"/>
            <w:shd w:val="clear" w:color="auto" w:fill="CCFF99"/>
          </w:tcPr>
          <w:p w:rsidR="00797C08" w:rsidRDefault="00797C08" w:rsidP="00D76A75"/>
        </w:tc>
        <w:tc>
          <w:tcPr>
            <w:tcW w:w="2654" w:type="dxa"/>
            <w:shd w:val="clear" w:color="auto" w:fill="CCFF99"/>
          </w:tcPr>
          <w:p w:rsidR="00797C08" w:rsidRDefault="00797C08" w:rsidP="00D76A75"/>
        </w:tc>
      </w:tr>
    </w:tbl>
    <w:p w:rsidR="00D76A75" w:rsidRPr="00BA3920" w:rsidRDefault="00BA3920" w:rsidP="00E1218C">
      <w:pPr>
        <w:ind w:left="-567"/>
        <w:rPr>
          <w:b/>
          <w:color w:val="000099"/>
          <w:sz w:val="24"/>
          <w:szCs w:val="24"/>
        </w:rPr>
      </w:pPr>
      <w:r w:rsidRPr="00BA3920">
        <w:rPr>
          <w:b/>
          <w:color w:val="000099"/>
          <w:sz w:val="24"/>
          <w:szCs w:val="24"/>
        </w:rPr>
        <w:t>S</w:t>
      </w:r>
      <w:r w:rsidR="00D235ED" w:rsidRPr="00BA3920">
        <w:rPr>
          <w:b/>
          <w:color w:val="000099"/>
          <w:sz w:val="24"/>
          <w:szCs w:val="24"/>
        </w:rPr>
        <w:t>u aportación</w:t>
      </w:r>
      <w:r w:rsidR="00682C93" w:rsidRPr="00BA3920">
        <w:rPr>
          <w:b/>
          <w:color w:val="000099"/>
          <w:sz w:val="24"/>
          <w:szCs w:val="24"/>
        </w:rPr>
        <w:t>:</w:t>
      </w:r>
    </w:p>
    <w:p w:rsidR="00E1218C" w:rsidRPr="00BA3920" w:rsidRDefault="00E1218C" w:rsidP="00BA3920">
      <w:pPr>
        <w:ind w:left="-567"/>
        <w:jc w:val="both"/>
        <w:rPr>
          <w:color w:val="000099"/>
          <w:sz w:val="20"/>
          <w:szCs w:val="20"/>
        </w:rPr>
      </w:pPr>
      <w:r w:rsidRPr="00BA3920">
        <w:rPr>
          <w:color w:val="000099"/>
          <w:sz w:val="20"/>
          <w:szCs w:val="20"/>
        </w:rPr>
        <w:t>Eli</w:t>
      </w:r>
      <w:r w:rsidR="00CC5E5F" w:rsidRPr="00BA3920">
        <w:rPr>
          <w:color w:val="000099"/>
          <w:sz w:val="20"/>
          <w:szCs w:val="20"/>
        </w:rPr>
        <w:t>ja</w:t>
      </w:r>
      <w:r w:rsidRPr="00BA3920">
        <w:rPr>
          <w:color w:val="000099"/>
          <w:sz w:val="20"/>
          <w:szCs w:val="20"/>
        </w:rPr>
        <w:t xml:space="preserve"> </w:t>
      </w:r>
      <w:r w:rsidR="00CC5E5F" w:rsidRPr="00BA3920">
        <w:rPr>
          <w:color w:val="000099"/>
          <w:sz w:val="20"/>
          <w:szCs w:val="20"/>
        </w:rPr>
        <w:t>s</w:t>
      </w:r>
      <w:r w:rsidRPr="00BA3920">
        <w:rPr>
          <w:color w:val="000099"/>
          <w:sz w:val="20"/>
          <w:szCs w:val="20"/>
        </w:rPr>
        <w:t xml:space="preserve">u forma de pago. Si quiere que sea periódica deberá </w:t>
      </w:r>
      <w:r w:rsidR="00CC5E5F" w:rsidRPr="00BA3920">
        <w:rPr>
          <w:color w:val="000099"/>
          <w:sz w:val="20"/>
          <w:szCs w:val="20"/>
        </w:rPr>
        <w:t>facilitar</w:t>
      </w:r>
      <w:r w:rsidRPr="00BA3920">
        <w:rPr>
          <w:color w:val="000099"/>
          <w:sz w:val="20"/>
          <w:szCs w:val="20"/>
        </w:rPr>
        <w:t xml:space="preserve"> una cuenta </w:t>
      </w:r>
      <w:r w:rsidR="00CC5E5F" w:rsidRPr="00BA3920">
        <w:rPr>
          <w:color w:val="000099"/>
          <w:sz w:val="20"/>
          <w:szCs w:val="20"/>
        </w:rPr>
        <w:t xml:space="preserve">bancaria </w:t>
      </w:r>
      <w:r w:rsidRPr="00BA3920">
        <w:rPr>
          <w:color w:val="000099"/>
          <w:sz w:val="20"/>
          <w:szCs w:val="20"/>
        </w:rPr>
        <w:t>para la domiciliación.</w:t>
      </w:r>
    </w:p>
    <w:tbl>
      <w:tblPr>
        <w:tblStyle w:val="Tablaconcuadrcula"/>
        <w:tblW w:w="8896" w:type="dxa"/>
        <w:tblInd w:w="-176" w:type="dxa"/>
        <w:tblLook w:val="04A0" w:firstRow="1" w:lastRow="0" w:firstColumn="1" w:lastColumn="0" w:noHBand="0" w:noVBand="1"/>
      </w:tblPr>
      <w:tblGrid>
        <w:gridCol w:w="2044"/>
        <w:gridCol w:w="1155"/>
        <w:gridCol w:w="565"/>
        <w:gridCol w:w="271"/>
        <w:gridCol w:w="841"/>
        <w:gridCol w:w="103"/>
        <w:gridCol w:w="842"/>
        <w:gridCol w:w="150"/>
        <w:gridCol w:w="556"/>
        <w:gridCol w:w="1534"/>
        <w:gridCol w:w="554"/>
        <w:gridCol w:w="281"/>
      </w:tblGrid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235ED" w:rsidRPr="007251E5" w:rsidRDefault="00D235ED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 xml:space="preserve">Tipo de aportación </w:t>
            </w:r>
            <w:r w:rsidR="00682C93" w:rsidRPr="007251E5">
              <w:rPr>
                <w:color w:val="000099"/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865006895"/>
            <w:placeholder>
              <w:docPart w:val="9D3DDE3199FB44C78367F3B189D95015"/>
            </w:placeholder>
            <w:showingPlcHdr/>
            <w:comboBox>
              <w:listItem w:displayText="Periódica" w:value="Periódica"/>
              <w:listItem w:displayText="Donación única" w:value="Donación única"/>
            </w:comboBox>
          </w:sdtPr>
          <w:sdtEndPr/>
          <w:sdtContent>
            <w:tc>
              <w:tcPr>
                <w:tcW w:w="1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D235ED" w:rsidRPr="00D235ED" w:rsidRDefault="00760E5E" w:rsidP="00760E5E">
                <w:pPr>
                  <w:rPr>
                    <w:sz w:val="20"/>
                    <w:szCs w:val="20"/>
                  </w:rPr>
                </w:pPr>
                <w:r w:rsidRPr="00AA3CBA">
                  <w:rPr>
                    <w:rStyle w:val="Textodelmarcadordeposicin"/>
                  </w:rPr>
                  <w:t>Elija un</w:t>
                </w:r>
                <w:r>
                  <w:rPr>
                    <w:rStyle w:val="Textodelmarcadordeposicin"/>
                  </w:rPr>
                  <w:t>a</w:t>
                </w:r>
                <w:r w:rsidRPr="00AA3CBA">
                  <w:rPr>
                    <w:rStyle w:val="Textodelmarcadordeposicin"/>
                  </w:rPr>
                  <w:t xml:space="preserve"> o</w:t>
                </w:r>
                <w:r>
                  <w:rPr>
                    <w:rStyle w:val="Textodelmarcadordeposicin"/>
                  </w:rPr>
                  <w:t>pción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5ED" w:rsidRDefault="00D235ED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7251E5" w:rsidRDefault="00D235ED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Default="00D235ED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D235ED" w:rsidRPr="007251E5" w:rsidRDefault="00CC5E5F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>Cuota/aportación</w:t>
            </w:r>
            <w:r w:rsidR="00682C93" w:rsidRPr="007251E5">
              <w:rPr>
                <w:color w:val="000099"/>
                <w:sz w:val="20"/>
                <w:szCs w:val="20"/>
              </w:rPr>
              <w:t xml:space="preserve"> *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5ED" w:rsidRPr="00D235ED" w:rsidRDefault="00682C93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10 € </w:t>
            </w:r>
            <w:sdt>
              <w:sdtPr>
                <w:rPr>
                  <w:sz w:val="20"/>
                  <w:szCs w:val="20"/>
                </w:rPr>
                <w:id w:val="-118444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5ED" w:rsidRPr="00D235ED" w:rsidRDefault="00682C93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40 € </w:t>
            </w:r>
            <w:sdt>
              <w:sdtPr>
                <w:rPr>
                  <w:sz w:val="20"/>
                  <w:szCs w:val="20"/>
                </w:rPr>
                <w:id w:val="21240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E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5ED" w:rsidRDefault="00D235ED" w:rsidP="00E1218C"/>
        </w:tc>
      </w:tr>
      <w:tr w:rsidR="00736D8C" w:rsidTr="00CF1BB7">
        <w:trPr>
          <w:gridAfter w:val="1"/>
          <w:wAfter w:w="281" w:type="dxa"/>
        </w:trPr>
        <w:tc>
          <w:tcPr>
            <w:tcW w:w="3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F6A" w:rsidRPr="007251E5" w:rsidRDefault="008F4F6A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>(marque la casilla correspondiente)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F6A" w:rsidRPr="00D235ED" w:rsidRDefault="008F4F6A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20 € </w:t>
            </w:r>
            <w:sdt>
              <w:sdtPr>
                <w:rPr>
                  <w:sz w:val="20"/>
                  <w:szCs w:val="20"/>
                </w:rPr>
                <w:id w:val="1875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F6A" w:rsidRPr="00D235ED" w:rsidRDefault="008F4F6A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50 € </w:t>
            </w:r>
            <w:sdt>
              <w:sdtPr>
                <w:rPr>
                  <w:sz w:val="20"/>
                  <w:szCs w:val="20"/>
                </w:rPr>
                <w:id w:val="20941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F6A" w:rsidRDefault="008F4F6A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7251E5" w:rsidRDefault="00D235ED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D235ED" w:rsidRPr="00D235ED" w:rsidRDefault="00D235ED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35ED" w:rsidRPr="00D235ED" w:rsidRDefault="00682C93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30 € </w:t>
            </w:r>
            <w:sdt>
              <w:sdtPr>
                <w:rPr>
                  <w:sz w:val="20"/>
                  <w:szCs w:val="20"/>
                </w:rPr>
                <w:id w:val="18188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35ED" w:rsidRPr="00D235ED" w:rsidRDefault="00682C93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60 € </w:t>
            </w:r>
            <w:sdt>
              <w:sdtPr>
                <w:rPr>
                  <w:sz w:val="20"/>
                  <w:szCs w:val="20"/>
                </w:rPr>
                <w:id w:val="-17379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5ED" w:rsidRDefault="00D235ED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682C93" w:rsidRPr="007251E5" w:rsidRDefault="00682C93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682C93" w:rsidRPr="00D235ED" w:rsidRDefault="00682C93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82C93" w:rsidRDefault="00682C93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</w:t>
            </w:r>
          </w:p>
        </w:tc>
        <w:sdt>
          <w:sdtPr>
            <w:rPr>
              <w:sz w:val="20"/>
              <w:szCs w:val="20"/>
            </w:rPr>
            <w:id w:val="524982637"/>
            <w:placeholder>
              <w:docPart w:val="3F15FE5C2C5C4AB8B5967E6BBDD92F00"/>
            </w:placeholder>
            <w:showingPlcHdr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682C93" w:rsidRDefault="00736D8C" w:rsidP="00736D8C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Importe</w:t>
                </w:r>
              </w:p>
            </w:tc>
          </w:sdtContent>
        </w:sdt>
        <w:tc>
          <w:tcPr>
            <w:tcW w:w="2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93" w:rsidRDefault="00682C93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Pr="007251E5" w:rsidRDefault="008F4F6A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Pr="00D235ED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F4F6A" w:rsidRPr="007251E5" w:rsidRDefault="008F4F6A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>Periodicidad 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F6A" w:rsidRPr="00D235ED" w:rsidRDefault="008F4F6A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Mensual</w:t>
            </w:r>
          </w:p>
        </w:tc>
        <w:sdt>
          <w:sdtPr>
            <w:rPr>
              <w:sz w:val="20"/>
              <w:szCs w:val="20"/>
            </w:rPr>
            <w:id w:val="141366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8F4F6A" w:rsidRPr="00D235ED" w:rsidRDefault="00BA3920" w:rsidP="00E121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F4F6A" w:rsidRPr="00115CA0" w:rsidRDefault="00115CA0" w:rsidP="00E1218C">
            <w:pPr>
              <w:rPr>
                <w:color w:val="000099"/>
                <w:sz w:val="16"/>
                <w:szCs w:val="16"/>
              </w:rPr>
            </w:pPr>
            <w:r w:rsidRPr="00115CA0">
              <w:rPr>
                <w:color w:val="000099"/>
                <w:sz w:val="16"/>
                <w:szCs w:val="16"/>
              </w:rPr>
              <w:t>(para aportación periódica)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F6A" w:rsidRDefault="008F4F6A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Trimestral</w:t>
            </w:r>
          </w:p>
        </w:tc>
        <w:sdt>
          <w:sdtPr>
            <w:rPr>
              <w:sz w:val="20"/>
              <w:szCs w:val="20"/>
            </w:rPr>
            <w:id w:val="15354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8F4F6A" w:rsidRPr="00D235ED" w:rsidRDefault="00BA3920" w:rsidP="00E121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F4F6A" w:rsidRPr="007251E5" w:rsidRDefault="008F4F6A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F6A" w:rsidRDefault="008F4F6A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Semestral</w:t>
            </w:r>
          </w:p>
        </w:tc>
        <w:sdt>
          <w:sdtPr>
            <w:rPr>
              <w:sz w:val="20"/>
              <w:szCs w:val="20"/>
            </w:rPr>
            <w:id w:val="16341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8F4F6A" w:rsidRPr="00D235ED" w:rsidRDefault="00BA3920" w:rsidP="00E121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8F4F6A" w:rsidRPr="007251E5" w:rsidRDefault="008F4F6A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4F6A" w:rsidRDefault="008F4F6A" w:rsidP="00E12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sdt>
          <w:sdtPr>
            <w:rPr>
              <w:sz w:val="20"/>
              <w:szCs w:val="20"/>
            </w:rPr>
            <w:id w:val="158742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8F4F6A" w:rsidRPr="00D235ED" w:rsidRDefault="00760E5E" w:rsidP="00E121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8F4F6A" w:rsidRDefault="008F4F6A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BA3920" w:rsidRPr="007251E5" w:rsidRDefault="00BA3920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Pr="00D235ED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/>
        </w:tc>
      </w:tr>
      <w:tr w:rsidR="00736D8C" w:rsidTr="00CF1BB7">
        <w:trPr>
          <w:gridAfter w:val="1"/>
          <w:wAfter w:w="281" w:type="dxa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F807B5" w:rsidRPr="007251E5" w:rsidRDefault="00F807B5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>Forma de pago</w:t>
            </w:r>
            <w:r w:rsidR="000E5BB5" w:rsidRPr="007251E5">
              <w:rPr>
                <w:color w:val="000099"/>
                <w:sz w:val="20"/>
                <w:szCs w:val="20"/>
              </w:rPr>
              <w:t xml:space="preserve"> 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F807B5" w:rsidRDefault="00F807B5" w:rsidP="00E1218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F807B5" w:rsidRPr="00D235ED" w:rsidRDefault="00F807B5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F807B5" w:rsidRDefault="00F807B5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F807B5" w:rsidRDefault="00F807B5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F807B5" w:rsidRDefault="00F807B5" w:rsidP="00E1218C"/>
        </w:tc>
      </w:tr>
      <w:tr w:rsidR="00736D8C" w:rsidTr="00CF1BB7">
        <w:trPr>
          <w:gridAfter w:val="2"/>
          <w:wAfter w:w="835" w:type="dxa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</w:tr>
      <w:tr w:rsidR="00736D8C" w:rsidTr="00CF1BB7">
        <w:trPr>
          <w:gridAfter w:val="1"/>
          <w:wAfter w:w="281" w:type="dxa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920" w:rsidRPr="007251E5" w:rsidRDefault="00BA3920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 xml:space="preserve"> Domiciliación bancaria</w:t>
            </w:r>
          </w:p>
        </w:tc>
        <w:sdt>
          <w:sdtPr>
            <w:rPr>
              <w:sz w:val="20"/>
              <w:szCs w:val="20"/>
            </w:rPr>
            <w:id w:val="-124609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A3920" w:rsidRPr="00D235ED" w:rsidRDefault="00760E5E" w:rsidP="00E121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99"/>
          </w:tcPr>
          <w:p w:rsidR="00BA3920" w:rsidRDefault="00BA3920" w:rsidP="00E1218C">
            <w:r w:rsidRPr="007251E5">
              <w:rPr>
                <w:color w:val="000099"/>
                <w:sz w:val="20"/>
                <w:szCs w:val="20"/>
              </w:rPr>
              <w:t xml:space="preserve">En este caso debe indicar el número de cuenta </w:t>
            </w:r>
            <w:r w:rsidR="00CF1BB7">
              <w:rPr>
                <w:color w:val="000099"/>
                <w:sz w:val="20"/>
                <w:szCs w:val="20"/>
              </w:rPr>
              <w:t>(IBAN)</w:t>
            </w:r>
          </w:p>
        </w:tc>
      </w:tr>
      <w:tr w:rsidR="00CF1BB7" w:rsidTr="00CF1BB7"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BB7" w:rsidRPr="007251E5" w:rsidRDefault="00CF1BB7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 xml:space="preserve">      Introduzca un número de cuenta</w:t>
            </w:r>
          </w:p>
        </w:tc>
        <w:sdt>
          <w:sdtPr>
            <w:rPr>
              <w:sz w:val="20"/>
              <w:szCs w:val="20"/>
            </w:rPr>
            <w:id w:val="-1753968774"/>
            <w:placeholder>
              <w:docPart w:val="44CFEE34477848428D39EDE93C065848"/>
            </w:placeholder>
            <w:showingPlcHdr/>
            <w:comboBox>
              <w:listItem w:value="Elija un elemento."/>
            </w:comboBox>
          </w:sdtPr>
          <w:sdtContent>
            <w:tc>
              <w:tcPr>
                <w:tcW w:w="8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F1BB7" w:rsidRDefault="000427FC" w:rsidP="000427FC">
                <w:pPr>
                  <w:rPr>
                    <w:sz w:val="20"/>
                    <w:szCs w:val="20"/>
                  </w:rPr>
                </w:pPr>
                <w:r w:rsidRPr="00146F5B">
                  <w:rPr>
                    <w:color w:val="808080" w:themeColor="background1" w:themeShade="80"/>
                    <w:sz w:val="20"/>
                    <w:szCs w:val="20"/>
                  </w:rPr>
                  <w:t>IBAN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146823"/>
            <w:placeholder>
              <w:docPart w:val="0F0552DBD1124D8F9FC701F783511CA6"/>
            </w:placeholder>
            <w:showingPlcHdr/>
          </w:sdtPr>
          <w:sdtContent>
            <w:tc>
              <w:tcPr>
                <w:tcW w:w="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F1BB7" w:rsidRPr="00D235ED" w:rsidRDefault="00CF1BB7" w:rsidP="00760E5E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Banco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9675135"/>
            <w:placeholder>
              <w:docPart w:val="C68C0300BE2B413D8687C56620644A27"/>
            </w:placeholder>
            <w:showingPlcHdr/>
          </w:sdtPr>
          <w:sdtContent>
            <w:tc>
              <w:tcPr>
                <w:tcW w:w="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F1BB7" w:rsidRDefault="00CF1BB7" w:rsidP="00760E5E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sucursal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2705458"/>
            <w:placeholder>
              <w:docPart w:val="D10E38376EEC4EE98E355E6B37C1E59E"/>
            </w:placeholder>
            <w:showingPlcHdr/>
          </w:sdtPr>
          <w:sdtContent>
            <w:tc>
              <w:tcPr>
                <w:tcW w:w="7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F1BB7" w:rsidRDefault="00CF1BB7" w:rsidP="00760E5E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DC</w:t>
                </w:r>
              </w:p>
            </w:tc>
          </w:sdtContent>
        </w:sdt>
        <w:sdt>
          <w:sdtPr>
            <w:id w:val="747159501"/>
            <w:placeholder>
              <w:docPart w:val="5E71CE57C17D4293B965B7F546784D66"/>
            </w:placeholder>
            <w:showingPlcHdr/>
          </w:sdtPr>
          <w:sdtContent>
            <w:tc>
              <w:tcPr>
                <w:tcW w:w="2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F1BB7" w:rsidRDefault="00CF1BB7" w:rsidP="00736D8C">
                <w:r>
                  <w:rPr>
                    <w:rStyle w:val="Textodelmarcadordeposicin"/>
                  </w:rPr>
                  <w:t>Cuenta</w:t>
                </w:r>
              </w:p>
            </w:tc>
          </w:sdtContent>
        </w:sdt>
      </w:tr>
      <w:tr w:rsidR="00736D8C" w:rsidTr="00CF1BB7">
        <w:trPr>
          <w:gridAfter w:val="1"/>
          <w:wAfter w:w="281" w:type="dxa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Pr="007251E5" w:rsidRDefault="00BA3920" w:rsidP="00E1218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BA3920" w:rsidRDefault="00BA3920" w:rsidP="00E1218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3920" w:rsidRDefault="00BA3920" w:rsidP="00E1218C"/>
        </w:tc>
      </w:tr>
      <w:tr w:rsidR="00A34A25" w:rsidTr="00CF1BB7">
        <w:trPr>
          <w:gridAfter w:val="1"/>
          <w:wAfter w:w="281" w:type="dxa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A34A25" w:rsidRPr="007251E5" w:rsidRDefault="00A34A25" w:rsidP="00E1218C">
            <w:pPr>
              <w:rPr>
                <w:color w:val="000099"/>
                <w:sz w:val="20"/>
                <w:szCs w:val="20"/>
              </w:rPr>
            </w:pPr>
            <w:r w:rsidRPr="007251E5">
              <w:rPr>
                <w:color w:val="000099"/>
                <w:sz w:val="20"/>
                <w:szCs w:val="20"/>
              </w:rPr>
              <w:t xml:space="preserve"> Aportación en efectivo</w:t>
            </w:r>
            <w:r>
              <w:rPr>
                <w:color w:val="000099"/>
                <w:sz w:val="20"/>
                <w:szCs w:val="20"/>
              </w:rPr>
              <w:t>/ingreso</w:t>
            </w:r>
          </w:p>
        </w:tc>
        <w:sdt>
          <w:sdtPr>
            <w:rPr>
              <w:sz w:val="20"/>
              <w:szCs w:val="20"/>
            </w:rPr>
            <w:id w:val="-203016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A34A25" w:rsidRPr="00D235ED" w:rsidRDefault="00A34A25" w:rsidP="00E121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A34A25" w:rsidRPr="00A34A25" w:rsidRDefault="00A34A25" w:rsidP="00717EEC">
            <w:pPr>
              <w:rPr>
                <w:color w:val="000099"/>
                <w:sz w:val="20"/>
                <w:szCs w:val="20"/>
              </w:rPr>
            </w:pPr>
            <w:r w:rsidRPr="00A34A25">
              <w:rPr>
                <w:color w:val="000099"/>
                <w:sz w:val="20"/>
                <w:szCs w:val="20"/>
              </w:rPr>
              <w:t xml:space="preserve">(ingreso cuenta CAIXA </w:t>
            </w:r>
            <w:r w:rsidR="00717EEC" w:rsidRPr="00717EEC">
              <w:rPr>
                <w:color w:val="000099"/>
                <w:sz w:val="20"/>
                <w:szCs w:val="20"/>
              </w:rPr>
              <w:t>ES29-2100-2171-96-0200279295</w:t>
            </w:r>
            <w:r w:rsidRPr="00A34A25">
              <w:rPr>
                <w:color w:val="000099"/>
                <w:sz w:val="20"/>
                <w:szCs w:val="20"/>
              </w:rPr>
              <w:t>)</w:t>
            </w:r>
          </w:p>
        </w:tc>
      </w:tr>
    </w:tbl>
    <w:p w:rsidR="008804B0" w:rsidRPr="004B0C77" w:rsidRDefault="004B0C77" w:rsidP="004B0C77">
      <w:pPr>
        <w:ind w:left="-567" w:firstLine="425"/>
        <w:jc w:val="both"/>
        <w:rPr>
          <w:color w:val="000099"/>
          <w:sz w:val="18"/>
          <w:szCs w:val="18"/>
        </w:rPr>
      </w:pPr>
      <w:r w:rsidRPr="004B0C77">
        <w:rPr>
          <w:color w:val="000099"/>
          <w:sz w:val="18"/>
          <w:szCs w:val="18"/>
        </w:rPr>
        <w:t>(Adjunte por favor resguardo de ingreso</w:t>
      </w:r>
      <w:r w:rsidR="002F5F8B">
        <w:rPr>
          <w:color w:val="000099"/>
          <w:sz w:val="18"/>
          <w:szCs w:val="18"/>
        </w:rPr>
        <w:t xml:space="preserve"> en su caso</w:t>
      </w:r>
      <w:r w:rsidRPr="004B0C77">
        <w:rPr>
          <w:color w:val="000099"/>
          <w:sz w:val="18"/>
          <w:szCs w:val="18"/>
        </w:rPr>
        <w:t>)</w:t>
      </w:r>
      <w:r w:rsidR="008804B0" w:rsidRPr="004B0C77">
        <w:rPr>
          <w:color w:val="000099"/>
          <w:sz w:val="18"/>
          <w:szCs w:val="18"/>
        </w:rPr>
        <w:tab/>
      </w:r>
      <w:r w:rsidR="008804B0" w:rsidRPr="004B0C77">
        <w:rPr>
          <w:color w:val="000099"/>
          <w:sz w:val="18"/>
          <w:szCs w:val="18"/>
        </w:rPr>
        <w:tab/>
      </w:r>
      <w:r w:rsidR="008804B0" w:rsidRPr="004B0C77">
        <w:rPr>
          <w:color w:val="000099"/>
          <w:sz w:val="18"/>
          <w:szCs w:val="18"/>
        </w:rPr>
        <w:tab/>
      </w:r>
      <w:r w:rsidR="008804B0" w:rsidRPr="004B0C77">
        <w:rPr>
          <w:color w:val="000099"/>
          <w:sz w:val="18"/>
          <w:szCs w:val="18"/>
        </w:rPr>
        <w:tab/>
      </w:r>
      <w:r w:rsidR="008804B0" w:rsidRPr="004B0C77">
        <w:rPr>
          <w:color w:val="000099"/>
          <w:sz w:val="18"/>
          <w:szCs w:val="18"/>
        </w:rPr>
        <w:tab/>
      </w:r>
      <w:r w:rsidRPr="004B0C77">
        <w:rPr>
          <w:color w:val="000099"/>
          <w:sz w:val="18"/>
          <w:szCs w:val="18"/>
        </w:rPr>
        <w:t xml:space="preserve"> </w:t>
      </w:r>
      <w:r w:rsidR="008804B0" w:rsidRPr="004B0C77">
        <w:rPr>
          <w:color w:val="000099"/>
          <w:sz w:val="18"/>
          <w:szCs w:val="18"/>
        </w:rPr>
        <w:tab/>
      </w:r>
    </w:p>
    <w:tbl>
      <w:tblPr>
        <w:tblStyle w:val="Tablaconcuadrcula"/>
        <w:tblW w:w="0" w:type="auto"/>
        <w:tblInd w:w="5211" w:type="dxa"/>
        <w:tblLook w:val="04A0" w:firstRow="1" w:lastRow="0" w:firstColumn="1" w:lastColumn="0" w:noHBand="0" w:noVBand="1"/>
      </w:tblPr>
      <w:tblGrid>
        <w:gridCol w:w="1560"/>
        <w:gridCol w:w="1559"/>
      </w:tblGrid>
      <w:tr w:rsidR="008804B0" w:rsidTr="008804B0">
        <w:tc>
          <w:tcPr>
            <w:tcW w:w="1560" w:type="dxa"/>
          </w:tcPr>
          <w:p w:rsidR="008804B0" w:rsidRDefault="008804B0" w:rsidP="008804B0">
            <w:pPr>
              <w:jc w:val="right"/>
              <w:rPr>
                <w:color w:val="000099"/>
              </w:rPr>
            </w:pPr>
            <w:r>
              <w:rPr>
                <w:color w:val="000099"/>
              </w:rPr>
              <w:t>Fecha</w:t>
            </w:r>
            <w:r w:rsidR="00EA40B7">
              <w:rPr>
                <w:color w:val="000099"/>
              </w:rPr>
              <w:t>*</w:t>
            </w:r>
            <w:r>
              <w:rPr>
                <w:color w:val="000099"/>
              </w:rPr>
              <w:t>:</w:t>
            </w:r>
          </w:p>
        </w:tc>
        <w:sdt>
          <w:sdtPr>
            <w:rPr>
              <w:color w:val="000099"/>
            </w:rPr>
            <w:id w:val="-1448163043"/>
            <w:placeholder>
              <w:docPart w:val="6DAB13E36A0F41CC9E0F078359B6312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:rsidR="008804B0" w:rsidRDefault="00EA40B7" w:rsidP="00EA40B7">
                <w:pPr>
                  <w:rPr>
                    <w:color w:val="000099"/>
                  </w:rPr>
                </w:pPr>
                <w:r w:rsidRPr="00EA40B7">
                  <w:rPr>
                    <w:rStyle w:val="Textodelmarcadordeposicin"/>
                    <w:sz w:val="16"/>
                    <w:szCs w:val="16"/>
                  </w:rPr>
                  <w:t>Seleccione fecha</w:t>
                </w:r>
              </w:p>
            </w:tc>
          </w:sdtContent>
        </w:sdt>
      </w:tr>
    </w:tbl>
    <w:p w:rsidR="00800013" w:rsidRPr="00800013" w:rsidRDefault="00DE21CD" w:rsidP="00A34A25">
      <w:pPr>
        <w:spacing w:line="240" w:lineRule="auto"/>
        <w:ind w:left="-567"/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>No d</w:t>
      </w:r>
      <w:r w:rsidR="00800013" w:rsidRPr="00800013">
        <w:rPr>
          <w:color w:val="000099"/>
          <w:sz w:val="18"/>
          <w:szCs w:val="18"/>
        </w:rPr>
        <w:t xml:space="preserve">eseo ser informado de las actividades de ADEC </w:t>
      </w:r>
      <w:sdt>
        <w:sdtPr>
          <w:rPr>
            <w:color w:val="000099"/>
            <w:sz w:val="24"/>
            <w:szCs w:val="24"/>
          </w:rPr>
          <w:id w:val="13061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13">
            <w:rPr>
              <w:rFonts w:ascii="MS Gothic" w:eastAsia="MS Gothic" w:hAnsi="MS Gothic" w:hint="eastAsia"/>
              <w:color w:val="000099"/>
              <w:sz w:val="24"/>
              <w:szCs w:val="24"/>
            </w:rPr>
            <w:t>☐</w:t>
          </w:r>
        </w:sdtContent>
      </w:sdt>
    </w:p>
    <w:p w:rsidR="008F4F6A" w:rsidRPr="00800013" w:rsidRDefault="00800013" w:rsidP="00A34A25">
      <w:pPr>
        <w:spacing w:line="240" w:lineRule="auto"/>
        <w:ind w:left="-567"/>
        <w:rPr>
          <w:color w:val="000099"/>
        </w:rPr>
      </w:pPr>
      <w:r w:rsidRPr="00800013">
        <w:rPr>
          <w:color w:val="000099"/>
          <w:sz w:val="18"/>
          <w:szCs w:val="18"/>
        </w:rPr>
        <w:t>He leído y acepto la política y condiciones de privacidad</w:t>
      </w:r>
      <w:r w:rsidR="002F5F8B">
        <w:rPr>
          <w:color w:val="000099"/>
          <w:sz w:val="18"/>
          <w:szCs w:val="18"/>
        </w:rPr>
        <w:t>*</w:t>
      </w:r>
      <w:r w:rsidRPr="00800013">
        <w:rPr>
          <w:color w:val="000099"/>
        </w:rPr>
        <w:t xml:space="preserve"> </w:t>
      </w:r>
      <w:sdt>
        <w:sdtPr>
          <w:rPr>
            <w:rStyle w:val="Estilo7"/>
            <w:color w:val="000099"/>
          </w:rPr>
          <w:id w:val="-358822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7"/>
          </w:rPr>
        </w:sdtEndPr>
        <w:sdtContent>
          <w:r w:rsidR="002C71DF">
            <w:rPr>
              <w:rStyle w:val="Estilo7"/>
              <w:rFonts w:ascii="MS Gothic" w:eastAsia="MS Gothic" w:hAnsi="MS Gothic" w:hint="eastAsia"/>
              <w:color w:val="000099"/>
            </w:rPr>
            <w:t>☐</w:t>
          </w:r>
        </w:sdtContent>
      </w:sdt>
    </w:p>
    <w:p w:rsidR="00800013" w:rsidRPr="00800013" w:rsidRDefault="002F5F8B" w:rsidP="00A34A25">
      <w:pPr>
        <w:spacing w:line="240" w:lineRule="auto"/>
        <w:ind w:left="-567"/>
        <w:rPr>
          <w:sz w:val="18"/>
          <w:szCs w:val="18"/>
        </w:rPr>
      </w:pPr>
      <w:r>
        <w:rPr>
          <w:noProof/>
          <w:color w:val="000099"/>
          <w:lang w:eastAsia="es-ES"/>
        </w:rPr>
        <w:drawing>
          <wp:anchor distT="0" distB="0" distL="114300" distR="114300" simplePos="0" relativeHeight="251658240" behindDoc="0" locked="0" layoutInCell="1" allowOverlap="1" wp14:anchorId="62DE3376" wp14:editId="01691076">
            <wp:simplePos x="0" y="0"/>
            <wp:positionH relativeFrom="column">
              <wp:posOffset>2223770</wp:posOffset>
            </wp:positionH>
            <wp:positionV relativeFrom="paragraph">
              <wp:posOffset>1218888</wp:posOffset>
            </wp:positionV>
            <wp:extent cx="1250117" cy="369723"/>
            <wp:effectExtent l="0" t="0" r="762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17" cy="369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13" w:rsidRPr="00800013">
        <w:rPr>
          <w:color w:val="000099"/>
          <w:sz w:val="18"/>
          <w:szCs w:val="18"/>
        </w:rPr>
        <w:t>Los campos con asterisco son obligatorios</w:t>
      </w:r>
    </w:p>
    <w:p w:rsidR="00633C11" w:rsidRDefault="008804B0" w:rsidP="00D76A75">
      <w:pPr>
        <w:pStyle w:val="NormalWeb"/>
        <w:jc w:val="both"/>
        <w:rPr>
          <w:rFonts w:ascii="Arial" w:hAnsi="Arial" w:cs="Arial"/>
          <w:color w:val="000099"/>
          <w:sz w:val="19"/>
          <w:szCs w:val="19"/>
        </w:rPr>
      </w:pPr>
      <w:r>
        <w:rPr>
          <w:rFonts w:ascii="Arial" w:hAnsi="Arial" w:cs="Arial"/>
          <w:color w:val="000099"/>
          <w:sz w:val="19"/>
          <w:szCs w:val="19"/>
        </w:rPr>
        <w:lastRenderedPageBreak/>
        <w:tab/>
      </w:r>
      <w:r>
        <w:rPr>
          <w:rFonts w:ascii="Arial" w:hAnsi="Arial" w:cs="Arial"/>
          <w:color w:val="000099"/>
          <w:sz w:val="19"/>
          <w:szCs w:val="19"/>
        </w:rPr>
        <w:tab/>
      </w:r>
      <w:r>
        <w:rPr>
          <w:rFonts w:ascii="Arial" w:hAnsi="Arial" w:cs="Arial"/>
          <w:color w:val="000099"/>
          <w:sz w:val="19"/>
          <w:szCs w:val="19"/>
        </w:rPr>
        <w:tab/>
      </w:r>
      <w:r>
        <w:rPr>
          <w:rFonts w:ascii="Arial" w:hAnsi="Arial" w:cs="Arial"/>
          <w:color w:val="000099"/>
          <w:sz w:val="19"/>
          <w:szCs w:val="19"/>
        </w:rPr>
        <w:tab/>
      </w:r>
      <w:r>
        <w:rPr>
          <w:rFonts w:ascii="Arial" w:hAnsi="Arial" w:cs="Arial"/>
          <w:color w:val="000099"/>
          <w:sz w:val="19"/>
          <w:szCs w:val="19"/>
        </w:rPr>
        <w:tab/>
      </w:r>
      <w:r>
        <w:rPr>
          <w:rFonts w:ascii="Arial" w:hAnsi="Arial" w:cs="Arial"/>
          <w:color w:val="000099"/>
          <w:sz w:val="19"/>
          <w:szCs w:val="19"/>
        </w:rPr>
        <w:tab/>
      </w:r>
    </w:p>
    <w:p w:rsidR="00633C11" w:rsidRPr="00633C11" w:rsidRDefault="00633C11" w:rsidP="00D76A75">
      <w:pPr>
        <w:pStyle w:val="NormalWeb"/>
        <w:jc w:val="both"/>
        <w:rPr>
          <w:rFonts w:ascii="Arial" w:hAnsi="Arial" w:cs="Arial"/>
          <w:b/>
          <w:color w:val="000099"/>
          <w:sz w:val="19"/>
          <w:szCs w:val="19"/>
        </w:rPr>
      </w:pPr>
      <w:r w:rsidRPr="00633C11">
        <w:rPr>
          <w:rFonts w:ascii="Arial" w:hAnsi="Arial" w:cs="Arial"/>
          <w:b/>
          <w:color w:val="000099"/>
          <w:sz w:val="19"/>
          <w:szCs w:val="19"/>
        </w:rPr>
        <w:t>Política y condiciones de privacidad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Le informamos que los datos personales que,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en su caso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, usted nos facilite a través de esta página web serán incorporados a las bases de datos de las que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es titular y responsable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 </w:t>
      </w:r>
      <w:r w:rsidR="00DE21CD" w:rsidRPr="00633C11">
        <w:rPr>
          <w:rFonts w:asciiTheme="minorHAnsi" w:hAnsiTheme="minorHAnsi" w:cs="Arial"/>
          <w:color w:val="000099"/>
          <w:sz w:val="20"/>
          <w:szCs w:val="20"/>
        </w:rPr>
        <w:t>ADEC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 </w:t>
      </w:r>
      <w:r w:rsidR="00DE21CD" w:rsidRPr="00633C11">
        <w:rPr>
          <w:rFonts w:asciiTheme="minorHAnsi" w:hAnsiTheme="minorHAnsi" w:cs="Arial"/>
          <w:color w:val="000099"/>
          <w:sz w:val="20"/>
          <w:szCs w:val="20"/>
        </w:rPr>
        <w:t xml:space="preserve">CANTABRIA 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>y tratados automatizadamente para gestionar su solicitud.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Usted consiente que </w:t>
      </w:r>
      <w:r w:rsidR="00DE21CD" w:rsidRPr="00633C11">
        <w:rPr>
          <w:rFonts w:asciiTheme="minorHAnsi" w:hAnsiTheme="minorHAnsi" w:cs="Arial"/>
          <w:color w:val="000099"/>
          <w:sz w:val="20"/>
          <w:szCs w:val="20"/>
        </w:rPr>
        <w:t>ADEC CANTABRIA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: 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color w:val="000099"/>
          <w:sz w:val="20"/>
          <w:szCs w:val="20"/>
        </w:rPr>
        <w:t>Trate automatizadamente sus datos para ofrecerle periódicamente información tanto a la dirección de correo electrónico señalada como a su dirección posta</w:t>
      </w:r>
      <w:r w:rsidR="00DE21CD" w:rsidRPr="00633C11">
        <w:rPr>
          <w:rFonts w:asciiTheme="minorHAnsi" w:hAnsiTheme="minorHAnsi" w:cs="Arial"/>
          <w:color w:val="000099"/>
          <w:sz w:val="20"/>
          <w:szCs w:val="20"/>
        </w:rPr>
        <w:t xml:space="preserve">l, sobre nuestras actividades, 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acciones y productos utilizando para ello estadísticas sobre los mismos.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Si VD. no quiere que le informemos sobre ellos hág</w:t>
      </w:r>
      <w:r w:rsidR="00DE21CD"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anoslo saber señalándolo en la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casilla</w:t>
      </w:r>
      <w:r w:rsidR="00DE21CD"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 correspondiente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 </w:t>
      </w:r>
      <w:r w:rsidR="00DE21CD" w:rsidRPr="00633C11">
        <w:rPr>
          <w:rFonts w:asciiTheme="minorHAnsi" w:hAnsiTheme="minorHAnsi" w:cs="Arial"/>
          <w:bCs/>
          <w:color w:val="000099"/>
          <w:sz w:val="20"/>
          <w:szCs w:val="20"/>
        </w:rPr>
        <w:t>del formulario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bCs/>
          <w:i/>
          <w:iCs/>
          <w:color w:val="000099"/>
          <w:sz w:val="20"/>
          <w:szCs w:val="20"/>
        </w:rPr>
        <w:t>Con el fin de poder gestionar correctamente su solicitud, es necesario que responda a las preguntas que le plantearemos, pues de no facilitar los datos no podremos atenderle adecuadamente.</w:t>
      </w:r>
    </w:p>
    <w:p w:rsidR="002F5F8B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color w:val="000099"/>
          <w:sz w:val="20"/>
          <w:szCs w:val="20"/>
        </w:rPr>
        <w:t>Asimismo, le informamos que de acuerdo con la Ley Orgánica 15/1999 VD. tiene derecho en cualquier momento a oponerse, acceder, cancelar y rectificar los datos referentes a su persona incluidos en nuestras bases de datos en la siguiente dirección</w:t>
      </w:r>
      <w:r w:rsidRPr="00633C11">
        <w:rPr>
          <w:rFonts w:asciiTheme="minorHAnsi" w:hAnsiTheme="minorHAnsi" w:cs="Arial"/>
          <w:color w:val="7F7F7F"/>
          <w:sz w:val="20"/>
          <w:szCs w:val="20"/>
        </w:rPr>
        <w:t>:</w:t>
      </w:r>
      <w:r w:rsidR="002F5F8B" w:rsidRPr="002F5F8B">
        <w:t xml:space="preserve"> </w:t>
      </w:r>
      <w:r w:rsidR="002F5F8B" w:rsidRPr="002F5F8B">
        <w:rPr>
          <w:rFonts w:asciiTheme="minorHAnsi" w:hAnsiTheme="minorHAnsi" w:cs="Arial"/>
          <w:color w:val="000099"/>
          <w:sz w:val="20"/>
          <w:szCs w:val="20"/>
        </w:rPr>
        <w:t>Isla de Cuba 1 – 3 Izda. 39008 Santander</w:t>
      </w:r>
    </w:p>
    <w:p w:rsidR="00D76A75" w:rsidRPr="00633C11" w:rsidRDefault="00DE21CD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ADEC Cantabria</w:t>
      </w:r>
      <w:r w:rsidR="00D76A75"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 no recogerá Datos Personales de ningún menor de edad sin obtener el consentimiento previo de los padres o representantes legales del mismo. 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Si algún registro revelase que el usuario es menor de edad, </w:t>
      </w:r>
      <w:r w:rsidR="00DE21CD" w:rsidRPr="00633C11">
        <w:rPr>
          <w:rFonts w:asciiTheme="minorHAnsi" w:hAnsiTheme="minorHAnsi" w:cs="Arial"/>
          <w:bCs/>
          <w:color w:val="000099"/>
          <w:sz w:val="20"/>
          <w:szCs w:val="20"/>
        </w:rPr>
        <w:t>ADEC Cantabria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, por medio de Correo Electrónico, notificará a los padres o representantes legales del menor el contenido de la información recibida y recabará su consentimiento para la recogida y tratamiento de los datos del mismo.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En cualquier momento, los padres o el representante legal del menor podrán revisar, cancelar o de negar la recogida de datos personales de aquél dirigiéndose a </w:t>
      </w:r>
      <w:r w:rsidR="00DE21CD" w:rsidRPr="00633C11">
        <w:rPr>
          <w:rFonts w:asciiTheme="minorHAnsi" w:hAnsiTheme="minorHAnsi" w:cs="Arial"/>
          <w:bCs/>
          <w:color w:val="000099"/>
          <w:sz w:val="20"/>
          <w:szCs w:val="20"/>
        </w:rPr>
        <w:t>ADEC Cantabria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 en la dirección anteriormente reseñada.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Al elegir la opción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acepto</w:t>
      </w:r>
      <w:r w:rsidR="00DE21CD" w:rsidRPr="00633C11">
        <w:rPr>
          <w:rFonts w:asciiTheme="minorHAnsi" w:hAnsiTheme="minorHAnsi" w:cs="Arial"/>
          <w:bCs/>
          <w:color w:val="000099"/>
          <w:sz w:val="20"/>
          <w:szCs w:val="20"/>
        </w:rPr>
        <w:t xml:space="preserve"> en el formulario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 se entenderá que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de forma libre y voluntaria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 usted </w:t>
      </w:r>
      <w:r w:rsidRPr="00633C11">
        <w:rPr>
          <w:rFonts w:asciiTheme="minorHAnsi" w:hAnsiTheme="minorHAnsi" w:cs="Arial"/>
          <w:bCs/>
          <w:color w:val="000099"/>
          <w:sz w:val="20"/>
          <w:szCs w:val="20"/>
        </w:rPr>
        <w:t>declara</w:t>
      </w:r>
      <w:r w:rsidRPr="00633C11">
        <w:rPr>
          <w:rFonts w:asciiTheme="minorHAnsi" w:hAnsiTheme="minorHAnsi" w:cs="Arial"/>
          <w:color w:val="000099"/>
          <w:sz w:val="20"/>
          <w:szCs w:val="20"/>
        </w:rPr>
        <w:t xml:space="preserve"> estar de acuerdo con lo expresado anteriormente. </w:t>
      </w:r>
    </w:p>
    <w:p w:rsidR="00D76A75" w:rsidRPr="00633C11" w:rsidRDefault="00D76A75" w:rsidP="00D76A75">
      <w:pPr>
        <w:pStyle w:val="NormalWeb"/>
        <w:jc w:val="both"/>
        <w:rPr>
          <w:rFonts w:asciiTheme="minorHAnsi" w:hAnsiTheme="minorHAnsi" w:cs="Arial"/>
          <w:color w:val="000099"/>
          <w:sz w:val="20"/>
          <w:szCs w:val="20"/>
        </w:rPr>
      </w:pPr>
      <w:r w:rsidRPr="00633C11">
        <w:rPr>
          <w:rFonts w:asciiTheme="minorHAnsi" w:hAnsiTheme="minorHAnsi" w:cs="Arial"/>
          <w:color w:val="000099"/>
          <w:sz w:val="20"/>
          <w:szCs w:val="20"/>
        </w:rPr>
        <w:t>Gracias por su confianza.</w:t>
      </w:r>
    </w:p>
    <w:p w:rsidR="00D76A75" w:rsidRPr="00236DA7" w:rsidRDefault="00D76A75">
      <w:pPr>
        <w:rPr>
          <w:color w:val="000099"/>
        </w:rPr>
      </w:pPr>
    </w:p>
    <w:p w:rsidR="00D76A75" w:rsidRPr="00236DA7" w:rsidRDefault="00D60DA2">
      <w:pPr>
        <w:rPr>
          <w:color w:val="000099"/>
        </w:rPr>
      </w:pPr>
      <w:r>
        <w:rPr>
          <w:noProof/>
          <w:color w:val="000099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2146708</wp:posOffset>
            </wp:positionH>
            <wp:positionV relativeFrom="paragraph">
              <wp:posOffset>2730763</wp:posOffset>
            </wp:positionV>
            <wp:extent cx="1249680" cy="372110"/>
            <wp:effectExtent l="0" t="0" r="762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A75" w:rsidRPr="00236DA7" w:rsidSect="008804B0">
      <w:headerReference w:type="default" r:id="rId10"/>
      <w:footerReference w:type="default" r:id="rId11"/>
      <w:pgSz w:w="11906" w:h="16838"/>
      <w:pgMar w:top="1701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CF" w:rsidRDefault="001966CF" w:rsidP="00D76A75">
      <w:pPr>
        <w:spacing w:after="0" w:line="240" w:lineRule="auto"/>
      </w:pPr>
      <w:r>
        <w:separator/>
      </w:r>
    </w:p>
  </w:endnote>
  <w:endnote w:type="continuationSeparator" w:id="0">
    <w:p w:rsidR="001966CF" w:rsidRDefault="001966CF" w:rsidP="00D7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5" w:rsidRDefault="00D76A75">
    <w:pPr>
      <w:pStyle w:val="Piedepgina"/>
    </w:pPr>
  </w:p>
  <w:p w:rsidR="008804B0" w:rsidRPr="00633C11" w:rsidRDefault="008804B0" w:rsidP="008804B0">
    <w:pPr>
      <w:ind w:left="-567"/>
      <w:jc w:val="center"/>
      <w:rPr>
        <w:b/>
        <w:color w:val="FF0000"/>
        <w:sz w:val="24"/>
        <w:szCs w:val="24"/>
      </w:rPr>
    </w:pPr>
    <w:r w:rsidRPr="00633C11">
      <w:rPr>
        <w:b/>
        <w:color w:val="FF0000"/>
        <w:sz w:val="24"/>
        <w:szCs w:val="24"/>
      </w:rPr>
      <w:t xml:space="preserve">¡¡CON SU AYUDA ESTA COLABORANDO EN LA </w:t>
    </w:r>
    <w:r>
      <w:rPr>
        <w:b/>
        <w:color w:val="FF0000"/>
        <w:sz w:val="24"/>
        <w:szCs w:val="24"/>
      </w:rPr>
      <w:t xml:space="preserve">EDUCACION Y EL </w:t>
    </w:r>
    <w:r w:rsidRPr="00633C11">
      <w:rPr>
        <w:b/>
        <w:color w:val="FF0000"/>
        <w:sz w:val="24"/>
        <w:szCs w:val="24"/>
      </w:rPr>
      <w:t>DESARROLLO DE NIÑAS Y NIÑOS EN CAMERUN!!</w:t>
    </w:r>
  </w:p>
  <w:p w:rsidR="00D76A75" w:rsidRPr="00CF1BB7" w:rsidRDefault="00EA40B7" w:rsidP="004B0C77">
    <w:pPr>
      <w:pStyle w:val="Piedepgina"/>
      <w:tabs>
        <w:tab w:val="clear" w:pos="8504"/>
        <w:tab w:val="right" w:pos="9072"/>
      </w:tabs>
      <w:ind w:left="-567" w:right="-568"/>
      <w:jc w:val="center"/>
      <w:rPr>
        <w:b/>
        <w:sz w:val="18"/>
        <w:szCs w:val="18"/>
        <w:lang w:val="pt-BR"/>
      </w:rPr>
    </w:pPr>
    <w:r w:rsidRPr="002F5F8B">
      <w:rPr>
        <w:b/>
        <w:sz w:val="18"/>
        <w:szCs w:val="18"/>
      </w:rPr>
      <w:t xml:space="preserve">ADEC. </w:t>
    </w:r>
    <w:r w:rsidR="004B0C77" w:rsidRPr="002F5F8B">
      <w:rPr>
        <w:b/>
        <w:sz w:val="18"/>
        <w:szCs w:val="18"/>
      </w:rPr>
      <w:t>Isla de Cuba 1 – 3 Izda. 39008 Santander</w:t>
    </w:r>
    <w:r w:rsidRPr="002F5F8B">
      <w:rPr>
        <w:b/>
        <w:sz w:val="18"/>
        <w:szCs w:val="18"/>
      </w:rPr>
      <w:t xml:space="preserve">. </w:t>
    </w:r>
    <w:r w:rsidRPr="00CF1BB7">
      <w:rPr>
        <w:b/>
        <w:sz w:val="18"/>
        <w:szCs w:val="18"/>
        <w:lang w:val="pt-BR"/>
      </w:rPr>
      <w:t>Teléfono.</w:t>
    </w:r>
    <w:r w:rsidR="004B0C77" w:rsidRPr="00CF1BB7">
      <w:rPr>
        <w:b/>
        <w:sz w:val="18"/>
        <w:szCs w:val="18"/>
        <w:lang w:val="pt-BR"/>
      </w:rPr>
      <w:t xml:space="preserve"> 610 029151.</w:t>
    </w:r>
    <w:r w:rsidRPr="00CF1BB7">
      <w:rPr>
        <w:b/>
        <w:sz w:val="18"/>
        <w:szCs w:val="18"/>
        <w:lang w:val="pt-BR"/>
      </w:rPr>
      <w:t xml:space="preserve"> </w:t>
    </w:r>
    <w:r w:rsidR="004B0C77" w:rsidRPr="00CF1BB7">
      <w:rPr>
        <w:b/>
        <w:sz w:val="18"/>
        <w:szCs w:val="18"/>
        <w:lang w:val="pt-BR"/>
      </w:rPr>
      <w:t>E</w:t>
    </w:r>
    <w:r w:rsidRPr="00CF1BB7">
      <w:rPr>
        <w:b/>
        <w:sz w:val="18"/>
        <w:szCs w:val="18"/>
        <w:lang w:val="pt-BR"/>
      </w:rPr>
      <w:t>mail</w:t>
    </w:r>
    <w:r w:rsidR="004B0C77" w:rsidRPr="00CF1BB7">
      <w:rPr>
        <w:b/>
        <w:sz w:val="18"/>
        <w:szCs w:val="18"/>
        <w:lang w:val="pt-BR"/>
      </w:rPr>
      <w:t xml:space="preserve">: </w:t>
    </w:r>
    <w:hyperlink r:id="rId1" w:history="1">
      <w:r w:rsidR="004B0C77" w:rsidRPr="00CF1BB7">
        <w:rPr>
          <w:rStyle w:val="Hipervnculo"/>
          <w:b/>
          <w:color w:val="000099"/>
          <w:sz w:val="18"/>
          <w:szCs w:val="18"/>
          <w:lang w:val="pt-BR"/>
        </w:rPr>
        <w:t>tiewessie@yahoo.fr</w:t>
      </w:r>
    </w:hyperlink>
    <w:r w:rsidR="00717EEC" w:rsidRPr="00CF1BB7">
      <w:rPr>
        <w:rStyle w:val="Hipervnculo"/>
        <w:b/>
        <w:color w:val="000099"/>
        <w:sz w:val="18"/>
        <w:szCs w:val="18"/>
        <w:lang w:val="pt-BR"/>
      </w:rPr>
      <w:t xml:space="preserve"> </w:t>
    </w:r>
    <w:r w:rsidR="00717EEC" w:rsidRPr="00CF1BB7">
      <w:rPr>
        <w:rStyle w:val="Hipervnculo"/>
        <w:b/>
        <w:color w:val="auto"/>
        <w:sz w:val="18"/>
        <w:szCs w:val="18"/>
        <w:u w:val="none"/>
        <w:lang w:val="pt-BR"/>
      </w:rPr>
      <w:t>o</w:t>
    </w:r>
    <w:proofErr w:type="gramStart"/>
    <w:r w:rsidR="00717EEC" w:rsidRPr="00CF1BB7">
      <w:rPr>
        <w:rStyle w:val="Hipervnculo"/>
        <w:b/>
        <w:color w:val="auto"/>
        <w:sz w:val="18"/>
        <w:szCs w:val="18"/>
        <w:u w:val="none"/>
        <w:lang w:val="pt-BR"/>
      </w:rPr>
      <w:t xml:space="preserve"> </w:t>
    </w:r>
    <w:r w:rsidR="00717EEC" w:rsidRPr="00CF1BB7">
      <w:rPr>
        <w:rStyle w:val="Hipervnculo"/>
        <w:b/>
        <w:color w:val="000099"/>
        <w:sz w:val="18"/>
        <w:szCs w:val="18"/>
        <w:lang w:val="pt-BR"/>
      </w:rPr>
      <w:t xml:space="preserve"> </w:t>
    </w:r>
    <w:proofErr w:type="gramEnd"/>
    <w:r w:rsidR="00717EEC" w:rsidRPr="00CF1BB7">
      <w:rPr>
        <w:rStyle w:val="Hipervnculo"/>
        <w:b/>
        <w:color w:val="000099"/>
        <w:sz w:val="18"/>
        <w:szCs w:val="18"/>
        <w:lang w:val="pt-BR"/>
      </w:rPr>
      <w:t>adec.cantabria@gmail.com</w:t>
    </w:r>
  </w:p>
  <w:p w:rsidR="004B0C77" w:rsidRPr="00CF1BB7" w:rsidRDefault="004B0C77" w:rsidP="004B0C77">
    <w:pPr>
      <w:pStyle w:val="Piedepgina"/>
      <w:tabs>
        <w:tab w:val="clear" w:pos="8504"/>
        <w:tab w:val="right" w:pos="9072"/>
      </w:tabs>
      <w:ind w:left="-567" w:right="-568"/>
      <w:rPr>
        <w:sz w:val="20"/>
        <w:szCs w:val="20"/>
        <w:lang w:val="pt-BR"/>
      </w:rPr>
    </w:pPr>
    <w:r w:rsidRPr="00CF1BB7">
      <w:rPr>
        <w:sz w:val="20"/>
        <w:szCs w:val="20"/>
        <w:lang w:val="pt-BR"/>
      </w:rPr>
      <w:tab/>
      <w:t xml:space="preserve"> </w:t>
    </w:r>
  </w:p>
  <w:p w:rsidR="00D76A75" w:rsidRPr="00CF1BB7" w:rsidRDefault="00D76A75">
    <w:pPr>
      <w:pStyle w:val="Piedepgina"/>
      <w:rPr>
        <w:lang w:val="pt-BR"/>
      </w:rPr>
    </w:pPr>
  </w:p>
  <w:p w:rsidR="00D76A75" w:rsidRPr="00CF1BB7" w:rsidRDefault="00D76A7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CF" w:rsidRDefault="001966CF" w:rsidP="00D76A75">
      <w:pPr>
        <w:spacing w:after="0" w:line="240" w:lineRule="auto"/>
      </w:pPr>
      <w:r>
        <w:separator/>
      </w:r>
    </w:p>
  </w:footnote>
  <w:footnote w:type="continuationSeparator" w:id="0">
    <w:p w:rsidR="001966CF" w:rsidRDefault="001966CF" w:rsidP="00D7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5" w:rsidRDefault="00D76A75" w:rsidP="00633C11">
    <w:pPr>
      <w:pStyle w:val="Encabezado"/>
      <w:ind w:left="-567"/>
      <w:rPr>
        <w:b/>
        <w:color w:val="00682F"/>
        <w:sz w:val="28"/>
        <w:szCs w:val="28"/>
      </w:rPr>
    </w:pPr>
    <w:r w:rsidRPr="008804B0">
      <w:rPr>
        <w:b/>
        <w:noProof/>
        <w:color w:val="00682F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 wp14:anchorId="2E578EBF" wp14:editId="700BEE8E">
          <wp:simplePos x="0" y="0"/>
          <wp:positionH relativeFrom="column">
            <wp:posOffset>5061873</wp:posOffset>
          </wp:positionH>
          <wp:positionV relativeFrom="paragraph">
            <wp:posOffset>-346195</wp:posOffset>
          </wp:positionV>
          <wp:extent cx="1121434" cy="1035434"/>
          <wp:effectExtent l="0" t="0" r="254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34" cy="103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C11" w:rsidRPr="008804B0">
      <w:rPr>
        <w:b/>
        <w:color w:val="00682F"/>
        <w:sz w:val="28"/>
        <w:szCs w:val="28"/>
      </w:rPr>
      <w:t xml:space="preserve">ADEC. ONG DE AYUDA AL DESARROLLO Y </w:t>
    </w:r>
    <w:r w:rsidR="00EA40B7">
      <w:rPr>
        <w:b/>
        <w:color w:val="00682F"/>
        <w:sz w:val="28"/>
        <w:szCs w:val="28"/>
      </w:rPr>
      <w:t xml:space="preserve">LA </w:t>
    </w:r>
    <w:r w:rsidR="00633C11" w:rsidRPr="008804B0">
      <w:rPr>
        <w:b/>
        <w:color w:val="00682F"/>
        <w:sz w:val="28"/>
        <w:szCs w:val="28"/>
      </w:rPr>
      <w:t>EDUCACION EN CAMERUN</w:t>
    </w:r>
  </w:p>
  <w:p w:rsidR="00717EEC" w:rsidRPr="008804B0" w:rsidRDefault="00717EEC" w:rsidP="00717EEC">
    <w:pPr>
      <w:pStyle w:val="Encabezado"/>
      <w:ind w:left="-567"/>
      <w:jc w:val="center"/>
      <w:rPr>
        <w:b/>
        <w:color w:val="00682F"/>
        <w:sz w:val="28"/>
        <w:szCs w:val="28"/>
      </w:rPr>
    </w:pPr>
    <w:r>
      <w:rPr>
        <w:b/>
        <w:color w:val="00682F"/>
        <w:sz w:val="28"/>
        <w:szCs w:val="28"/>
      </w:rPr>
      <w:t>www.adeccantabria.org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BieJwPNbT0/Ku3Kw6NM+hrglcI=" w:salt="RotxWxWVUfPl70RwmDXUoQ=="/>
  <w:defaultTabStop w:val="708"/>
  <w:hyphenationZone w:val="425"/>
  <w:characterSpacingControl w:val="doNotCompress"/>
  <w:hdrShapeDefaults>
    <o:shapedefaults v:ext="edit" spidmax="4097">
      <o:colormru v:ext="edit" colors="#fc6,#fc9,#ccecff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C"/>
    <w:rsid w:val="000427FC"/>
    <w:rsid w:val="0007429A"/>
    <w:rsid w:val="000E5BB5"/>
    <w:rsid w:val="00115CA0"/>
    <w:rsid w:val="00146F5B"/>
    <w:rsid w:val="00175E38"/>
    <w:rsid w:val="001966CF"/>
    <w:rsid w:val="002020B0"/>
    <w:rsid w:val="00236DA7"/>
    <w:rsid w:val="00284F32"/>
    <w:rsid w:val="002C47EA"/>
    <w:rsid w:val="002C71DF"/>
    <w:rsid w:val="002F5F8B"/>
    <w:rsid w:val="003629B9"/>
    <w:rsid w:val="004A3A22"/>
    <w:rsid w:val="004B0C77"/>
    <w:rsid w:val="00633C11"/>
    <w:rsid w:val="00682C93"/>
    <w:rsid w:val="00717EEC"/>
    <w:rsid w:val="007251E5"/>
    <w:rsid w:val="00736D8C"/>
    <w:rsid w:val="00760E5E"/>
    <w:rsid w:val="00781A88"/>
    <w:rsid w:val="00797C08"/>
    <w:rsid w:val="007C3493"/>
    <w:rsid w:val="00800013"/>
    <w:rsid w:val="008804B0"/>
    <w:rsid w:val="008E786B"/>
    <w:rsid w:val="008F4F6A"/>
    <w:rsid w:val="009D3056"/>
    <w:rsid w:val="00A04476"/>
    <w:rsid w:val="00A05F0E"/>
    <w:rsid w:val="00A34A25"/>
    <w:rsid w:val="00AD2921"/>
    <w:rsid w:val="00BA3920"/>
    <w:rsid w:val="00CB14E9"/>
    <w:rsid w:val="00CB6808"/>
    <w:rsid w:val="00CC5E5F"/>
    <w:rsid w:val="00CF1BB7"/>
    <w:rsid w:val="00D04C76"/>
    <w:rsid w:val="00D235ED"/>
    <w:rsid w:val="00D60DA2"/>
    <w:rsid w:val="00D76A75"/>
    <w:rsid w:val="00DE21CD"/>
    <w:rsid w:val="00DE2C42"/>
    <w:rsid w:val="00E1218C"/>
    <w:rsid w:val="00EA40B7"/>
    <w:rsid w:val="00F807B5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6,#fc9,#ccecff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A75"/>
  </w:style>
  <w:style w:type="paragraph" w:styleId="Piedepgina">
    <w:name w:val="footer"/>
    <w:basedOn w:val="Normal"/>
    <w:link w:val="PiedepginaCar"/>
    <w:uiPriority w:val="99"/>
    <w:unhideWhenUsed/>
    <w:rsid w:val="00D76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A75"/>
  </w:style>
  <w:style w:type="paragraph" w:styleId="Textodeglobo">
    <w:name w:val="Balloon Text"/>
    <w:basedOn w:val="Normal"/>
    <w:link w:val="TextodegloboCar"/>
    <w:uiPriority w:val="99"/>
    <w:semiHidden/>
    <w:unhideWhenUsed/>
    <w:rsid w:val="00D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235ED"/>
    <w:rPr>
      <w:color w:val="808080"/>
    </w:rPr>
  </w:style>
  <w:style w:type="character" w:customStyle="1" w:styleId="Estilo1">
    <w:name w:val="Estilo1"/>
    <w:basedOn w:val="Fuentedeprrafopredeter"/>
    <w:uiPriority w:val="1"/>
    <w:rsid w:val="00A05F0E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A05F0E"/>
    <w:rPr>
      <w:bdr w:val="single" w:sz="4" w:space="0" w:color="auto"/>
    </w:rPr>
  </w:style>
  <w:style w:type="character" w:customStyle="1" w:styleId="Estilo3">
    <w:name w:val="Estilo3"/>
    <w:basedOn w:val="Estilo1"/>
    <w:uiPriority w:val="1"/>
    <w:rsid w:val="003629B9"/>
    <w:rPr>
      <w:rFonts w:ascii="Arial" w:hAnsi="Arial"/>
      <w:color w:val="BFBFBF" w:themeColor="background1" w:themeShade="BF"/>
      <w:sz w:val="20"/>
    </w:rPr>
  </w:style>
  <w:style w:type="character" w:customStyle="1" w:styleId="Estilo4">
    <w:name w:val="Estilo4"/>
    <w:basedOn w:val="Fuentedeprrafopredeter"/>
    <w:uiPriority w:val="1"/>
    <w:rsid w:val="003629B9"/>
    <w:rPr>
      <w:bdr w:val="single" w:sz="4" w:space="0" w:color="auto"/>
    </w:rPr>
  </w:style>
  <w:style w:type="character" w:customStyle="1" w:styleId="Estilo5">
    <w:name w:val="Estilo5"/>
    <w:basedOn w:val="Fuentedeprrafopredeter"/>
    <w:uiPriority w:val="1"/>
    <w:rsid w:val="002C47EA"/>
    <w:rPr>
      <w:bdr w:val="none" w:sz="0" w:space="0" w:color="auto"/>
    </w:rPr>
  </w:style>
  <w:style w:type="character" w:styleId="nfasisintenso">
    <w:name w:val="Intense Emphasis"/>
    <w:basedOn w:val="Fuentedeprrafopredeter"/>
    <w:uiPriority w:val="21"/>
    <w:qFormat/>
    <w:rsid w:val="002C47EA"/>
    <w:rPr>
      <w:b/>
      <w:bCs/>
      <w:i/>
      <w:iCs/>
      <w:color w:val="2DA2BF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CB14E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Estilo6">
    <w:name w:val="Estilo6"/>
    <w:basedOn w:val="Fuentedeprrafopredeter"/>
    <w:uiPriority w:val="1"/>
    <w:rsid w:val="00CB14E9"/>
    <w:rPr>
      <w:rFonts w:ascii="Arial" w:hAnsi="Arial"/>
      <w:sz w:val="20"/>
      <w:bdr w:val="single" w:sz="4" w:space="0" w:color="auto"/>
      <w:shd w:val="pct10" w:color="auto" w:fill="auto"/>
    </w:rPr>
  </w:style>
  <w:style w:type="character" w:customStyle="1" w:styleId="Estilo7">
    <w:name w:val="Estilo7"/>
    <w:basedOn w:val="Fuentedeprrafopredeter"/>
    <w:uiPriority w:val="1"/>
    <w:rsid w:val="00800013"/>
    <w:rPr>
      <w14:shadow w14:blurRad="50800" w14:dist="50800" w14:dir="5400000" w14:sx="0" w14:sy="0" w14:kx="0" w14:ky="0" w14:algn="ctr">
        <w14:schemeClr w14:val="bg1"/>
      </w14:shadow>
    </w:rPr>
  </w:style>
  <w:style w:type="character" w:styleId="Hipervnculo">
    <w:name w:val="Hyperlink"/>
    <w:basedOn w:val="Fuentedeprrafopredeter"/>
    <w:uiPriority w:val="99"/>
    <w:unhideWhenUsed/>
    <w:rsid w:val="004B0C77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A75"/>
  </w:style>
  <w:style w:type="paragraph" w:styleId="Piedepgina">
    <w:name w:val="footer"/>
    <w:basedOn w:val="Normal"/>
    <w:link w:val="PiedepginaCar"/>
    <w:uiPriority w:val="99"/>
    <w:unhideWhenUsed/>
    <w:rsid w:val="00D76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A75"/>
  </w:style>
  <w:style w:type="paragraph" w:styleId="Textodeglobo">
    <w:name w:val="Balloon Text"/>
    <w:basedOn w:val="Normal"/>
    <w:link w:val="TextodegloboCar"/>
    <w:uiPriority w:val="99"/>
    <w:semiHidden/>
    <w:unhideWhenUsed/>
    <w:rsid w:val="00D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A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235ED"/>
    <w:rPr>
      <w:color w:val="808080"/>
    </w:rPr>
  </w:style>
  <w:style w:type="character" w:customStyle="1" w:styleId="Estilo1">
    <w:name w:val="Estilo1"/>
    <w:basedOn w:val="Fuentedeprrafopredeter"/>
    <w:uiPriority w:val="1"/>
    <w:rsid w:val="00A05F0E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A05F0E"/>
    <w:rPr>
      <w:bdr w:val="single" w:sz="4" w:space="0" w:color="auto"/>
    </w:rPr>
  </w:style>
  <w:style w:type="character" w:customStyle="1" w:styleId="Estilo3">
    <w:name w:val="Estilo3"/>
    <w:basedOn w:val="Estilo1"/>
    <w:uiPriority w:val="1"/>
    <w:rsid w:val="003629B9"/>
    <w:rPr>
      <w:rFonts w:ascii="Arial" w:hAnsi="Arial"/>
      <w:color w:val="BFBFBF" w:themeColor="background1" w:themeShade="BF"/>
      <w:sz w:val="20"/>
    </w:rPr>
  </w:style>
  <w:style w:type="character" w:customStyle="1" w:styleId="Estilo4">
    <w:name w:val="Estilo4"/>
    <w:basedOn w:val="Fuentedeprrafopredeter"/>
    <w:uiPriority w:val="1"/>
    <w:rsid w:val="003629B9"/>
    <w:rPr>
      <w:bdr w:val="single" w:sz="4" w:space="0" w:color="auto"/>
    </w:rPr>
  </w:style>
  <w:style w:type="character" w:customStyle="1" w:styleId="Estilo5">
    <w:name w:val="Estilo5"/>
    <w:basedOn w:val="Fuentedeprrafopredeter"/>
    <w:uiPriority w:val="1"/>
    <w:rsid w:val="002C47EA"/>
    <w:rPr>
      <w:bdr w:val="none" w:sz="0" w:space="0" w:color="auto"/>
    </w:rPr>
  </w:style>
  <w:style w:type="character" w:styleId="nfasisintenso">
    <w:name w:val="Intense Emphasis"/>
    <w:basedOn w:val="Fuentedeprrafopredeter"/>
    <w:uiPriority w:val="21"/>
    <w:qFormat/>
    <w:rsid w:val="002C47EA"/>
    <w:rPr>
      <w:b/>
      <w:bCs/>
      <w:i/>
      <w:iCs/>
      <w:color w:val="2DA2BF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CB14E9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Estilo6">
    <w:name w:val="Estilo6"/>
    <w:basedOn w:val="Fuentedeprrafopredeter"/>
    <w:uiPriority w:val="1"/>
    <w:rsid w:val="00CB14E9"/>
    <w:rPr>
      <w:rFonts w:ascii="Arial" w:hAnsi="Arial"/>
      <w:sz w:val="20"/>
      <w:bdr w:val="single" w:sz="4" w:space="0" w:color="auto"/>
      <w:shd w:val="pct10" w:color="auto" w:fill="auto"/>
    </w:rPr>
  </w:style>
  <w:style w:type="character" w:customStyle="1" w:styleId="Estilo7">
    <w:name w:val="Estilo7"/>
    <w:basedOn w:val="Fuentedeprrafopredeter"/>
    <w:uiPriority w:val="1"/>
    <w:rsid w:val="00800013"/>
    <w:rPr>
      <w14:shadow w14:blurRad="50800" w14:dist="50800" w14:dir="5400000" w14:sx="0" w14:sy="0" w14:kx="0" w14:ky="0" w14:algn="ctr">
        <w14:schemeClr w14:val="bg1"/>
      </w14:shadow>
    </w:rPr>
  </w:style>
  <w:style w:type="character" w:styleId="Hipervnculo">
    <w:name w:val="Hyperlink"/>
    <w:basedOn w:val="Fuentedeprrafopredeter"/>
    <w:uiPriority w:val="99"/>
    <w:unhideWhenUsed/>
    <w:rsid w:val="004B0C77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2094">
      <w:bodyDiv w:val="1"/>
      <w:marLeft w:val="-3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4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ewessie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ndrero\Documents\Orestes\ADEC\FORMULARIO%20DE%20SOCIO%20ADE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2BBCC0ACCB4840832EC6B645B9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5D53-62DC-4633-9259-51B1764A0A64}"/>
      </w:docPartPr>
      <w:docPartBody>
        <w:p w:rsidR="00730059" w:rsidRDefault="00496818" w:rsidP="00496818">
          <w:pPr>
            <w:pStyle w:val="232BBCC0ACCB4840832EC6B645B9257C1"/>
          </w:pPr>
          <w:r w:rsidRPr="002C47EA">
            <w:rPr>
              <w:color w:val="A6A6A6" w:themeColor="background1" w:themeShade="A6"/>
            </w:rPr>
            <w:t>Elija una opción</w:t>
          </w:r>
        </w:p>
      </w:docPartBody>
    </w:docPart>
    <w:docPart>
      <w:docPartPr>
        <w:name w:val="DC4BB416E87240768EA0F3866325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3EE3-8189-4A7C-AA4B-3BA2F2583267}"/>
      </w:docPartPr>
      <w:docPartBody>
        <w:p w:rsidR="00730059" w:rsidRDefault="00496818" w:rsidP="00496818">
          <w:pPr>
            <w:pStyle w:val="DC4BB416E87240768EA0F38663252F641"/>
          </w:pPr>
          <w:r w:rsidRPr="00AA3CBA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BC0132C6953D4CE7816D6BE7552D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558F-BC0B-471A-8568-4C8FC9B1B197}"/>
      </w:docPartPr>
      <w:docPartBody>
        <w:p w:rsidR="00730059" w:rsidRDefault="00496818" w:rsidP="00496818">
          <w:pPr>
            <w:pStyle w:val="BC0132C6953D4CE7816D6BE7552D5BB01"/>
          </w:pPr>
          <w:r>
            <w:rPr>
              <w:rStyle w:val="Textodelmarcadordeposicin"/>
            </w:rPr>
            <w:t>Escriba su nombre</w:t>
          </w:r>
          <w:r w:rsidRPr="00AA3CBA">
            <w:rPr>
              <w:rStyle w:val="Textodelmarcadordeposicin"/>
            </w:rPr>
            <w:t>.</w:t>
          </w:r>
        </w:p>
      </w:docPartBody>
    </w:docPart>
    <w:docPart>
      <w:docPartPr>
        <w:name w:val="B7534736B7D246E9B7EA58B756F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13B3-D909-4D63-9D32-B8650B956EDC}"/>
      </w:docPartPr>
      <w:docPartBody>
        <w:p w:rsidR="00730059" w:rsidRDefault="00496818" w:rsidP="00496818">
          <w:pPr>
            <w:pStyle w:val="B7534736B7D246E9B7EA58B756F6B4571"/>
          </w:pPr>
          <w:r>
            <w:rPr>
              <w:rStyle w:val="Textodelmarcadordeposicin"/>
            </w:rPr>
            <w:t>Escriba su apellido</w:t>
          </w:r>
          <w:r w:rsidRPr="00AA3CB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3C2D7DC426E4819BB3AD53A9809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CC03-563E-4870-87CC-43C82727D9C5}"/>
      </w:docPartPr>
      <w:docPartBody>
        <w:p w:rsidR="00730059" w:rsidRDefault="00496818" w:rsidP="00496818">
          <w:pPr>
            <w:pStyle w:val="13C2D7DC426E4819BB3AD53A98097ACB1"/>
          </w:pPr>
          <w:r>
            <w:rPr>
              <w:rStyle w:val="Textodelmarcadordeposicin"/>
            </w:rPr>
            <w:t>Escriba su apellido</w:t>
          </w:r>
          <w:r w:rsidRPr="00AA3CBA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A3F2A30974662A62E5F6339AC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65E4-7A55-44D5-A67C-326D800AA2BC}"/>
      </w:docPartPr>
      <w:docPartBody>
        <w:p w:rsidR="00730059" w:rsidRDefault="00496818" w:rsidP="00496818">
          <w:pPr>
            <w:pStyle w:val="AFFA3F2A30974662A62E5F6339ACE78F1"/>
          </w:pPr>
          <w:r>
            <w:rPr>
              <w:rStyle w:val="Textodelmarcadordeposicin"/>
            </w:rPr>
            <w:t xml:space="preserve">Haga clic para insertar fecha </w:t>
          </w:r>
        </w:p>
      </w:docPartBody>
    </w:docPart>
    <w:docPart>
      <w:docPartPr>
        <w:name w:val="21CD3724C98B4EA39681864E355F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16BB-EB0B-46E0-95A3-7F8075D8C965}"/>
      </w:docPartPr>
      <w:docPartBody>
        <w:p w:rsidR="00730059" w:rsidRDefault="00496818" w:rsidP="00496818">
          <w:pPr>
            <w:pStyle w:val="21CD3724C98B4EA39681864E355F93B71"/>
          </w:pPr>
          <w:r>
            <w:rPr>
              <w:rStyle w:val="Textodelmarcadordeposicin"/>
            </w:rPr>
            <w:t>Elija una opción</w:t>
          </w:r>
          <w:r w:rsidRPr="00AA3CBA">
            <w:rPr>
              <w:rStyle w:val="Textodelmarcadordeposicin"/>
            </w:rPr>
            <w:t>.</w:t>
          </w:r>
        </w:p>
      </w:docPartBody>
    </w:docPart>
    <w:docPart>
      <w:docPartPr>
        <w:name w:val="2CFA28B44ACC4DDBBB73C8B44675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8922-1A6F-4044-B27B-4EAF69955FE4}"/>
      </w:docPartPr>
      <w:docPartBody>
        <w:p w:rsidR="00730059" w:rsidRDefault="00496818" w:rsidP="00496818">
          <w:pPr>
            <w:pStyle w:val="2CFA28B44ACC4DDBBB73C8B4467568E91"/>
          </w:pPr>
          <w:r>
            <w:rPr>
              <w:rStyle w:val="Textodelmarcadordeposicin"/>
            </w:rPr>
            <w:t>Introduzca su número</w:t>
          </w:r>
          <w:r w:rsidRPr="00AA3CBA">
            <w:rPr>
              <w:rStyle w:val="Textodelmarcadordeposicin"/>
            </w:rPr>
            <w:t>.</w:t>
          </w:r>
        </w:p>
      </w:docPartBody>
    </w:docPart>
    <w:docPart>
      <w:docPartPr>
        <w:name w:val="ADFAD98C864B49B7962DECBC1DD2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32BB-14C4-4E25-98D5-4763924D21DC}"/>
      </w:docPartPr>
      <w:docPartBody>
        <w:p w:rsidR="00730059" w:rsidRDefault="00496818" w:rsidP="00496818">
          <w:pPr>
            <w:pStyle w:val="ADFAD98C864B49B7962DECBC1DD2118F1"/>
          </w:pPr>
          <w:r>
            <w:rPr>
              <w:rStyle w:val="Textodelmarcadordeposicin"/>
            </w:rPr>
            <w:t>Introduzca su email</w:t>
          </w:r>
        </w:p>
      </w:docPartBody>
    </w:docPart>
    <w:docPart>
      <w:docPartPr>
        <w:name w:val="F4418E7EBFD844F2B259D02D980C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F67E-C83D-4ED6-98E3-3085D74BF279}"/>
      </w:docPartPr>
      <w:docPartBody>
        <w:p w:rsidR="00730059" w:rsidRDefault="00496818" w:rsidP="00496818">
          <w:pPr>
            <w:pStyle w:val="F4418E7EBFD844F2B259D02D980C448F1"/>
          </w:pPr>
          <w:r>
            <w:rPr>
              <w:rStyle w:val="Textodelmarcadordeposicin"/>
            </w:rPr>
            <w:t>Escriba su calle y número</w:t>
          </w:r>
        </w:p>
      </w:docPartBody>
    </w:docPart>
    <w:docPart>
      <w:docPartPr>
        <w:name w:val="CE17DB01435C41738404F6F95A05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B91F-8DEA-4ACC-8437-4972777683A1}"/>
      </w:docPartPr>
      <w:docPartBody>
        <w:p w:rsidR="00730059" w:rsidRDefault="00496818" w:rsidP="00496818">
          <w:pPr>
            <w:pStyle w:val="CE17DB01435C41738404F6F95A050BE31"/>
          </w:pPr>
          <w:r>
            <w:rPr>
              <w:rStyle w:val="Textodelmarcadordeposicin"/>
            </w:rPr>
            <w:t>Escriba su localidad</w:t>
          </w:r>
        </w:p>
      </w:docPartBody>
    </w:docPart>
    <w:docPart>
      <w:docPartPr>
        <w:name w:val="B6AC66A3CA994B1A8DF240AD74F0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48A0-598C-4AA1-B72B-91EB0B0CC65B}"/>
      </w:docPartPr>
      <w:docPartBody>
        <w:p w:rsidR="00730059" w:rsidRDefault="00496818" w:rsidP="00496818">
          <w:pPr>
            <w:pStyle w:val="B6AC66A3CA994B1A8DF240AD74F0D31E1"/>
          </w:pPr>
          <w:r>
            <w:rPr>
              <w:rStyle w:val="Textodelmarcadordeposicin"/>
            </w:rPr>
            <w:t>Inserte su CP</w:t>
          </w:r>
        </w:p>
      </w:docPartBody>
    </w:docPart>
    <w:docPart>
      <w:docPartPr>
        <w:name w:val="9D3DDE3199FB44C78367F3B189D9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B9F1-D239-44B0-8DF6-753F6A60EF9E}"/>
      </w:docPartPr>
      <w:docPartBody>
        <w:p w:rsidR="00730059" w:rsidRDefault="00496818" w:rsidP="00496818">
          <w:pPr>
            <w:pStyle w:val="9D3DDE3199FB44C78367F3B189D950151"/>
          </w:pPr>
          <w:r w:rsidRPr="00AA3CBA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AA3CBA">
            <w:rPr>
              <w:rStyle w:val="Textodelmarcadordeposicin"/>
            </w:rPr>
            <w:t xml:space="preserve"> o</w:t>
          </w:r>
          <w:r>
            <w:rPr>
              <w:rStyle w:val="Textodelmarcadordeposicin"/>
            </w:rPr>
            <w:t>pción</w:t>
          </w:r>
        </w:p>
      </w:docPartBody>
    </w:docPart>
    <w:docPart>
      <w:docPartPr>
        <w:name w:val="3F15FE5C2C5C4AB8B5967E6BBDD9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9895-5789-46D6-9DE2-F4D532853EB4}"/>
      </w:docPartPr>
      <w:docPartBody>
        <w:p w:rsidR="00000000" w:rsidRDefault="00496818" w:rsidP="00496818">
          <w:pPr>
            <w:pStyle w:val="3F15FE5C2C5C4AB8B5967E6BBDD92F00"/>
          </w:pPr>
          <w:r>
            <w:rPr>
              <w:rStyle w:val="Textodelmarcadordeposicin"/>
            </w:rPr>
            <w:t>Importe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B"/>
    <w:rsid w:val="000A2C49"/>
    <w:rsid w:val="00496818"/>
    <w:rsid w:val="00654A0B"/>
    <w:rsid w:val="007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2BBCC0ACCB4840832EC6B645B9257C">
    <w:name w:val="232BBCC0ACCB4840832EC6B645B9257C"/>
  </w:style>
  <w:style w:type="character" w:styleId="Textodelmarcadordeposicin">
    <w:name w:val="Placeholder Text"/>
    <w:basedOn w:val="Fuentedeprrafopredeter"/>
    <w:uiPriority w:val="99"/>
    <w:semiHidden/>
    <w:rsid w:val="00496818"/>
    <w:rPr>
      <w:color w:val="808080"/>
    </w:rPr>
  </w:style>
  <w:style w:type="paragraph" w:customStyle="1" w:styleId="DC4BB416E87240768EA0F38663252F64">
    <w:name w:val="DC4BB416E87240768EA0F38663252F64"/>
  </w:style>
  <w:style w:type="paragraph" w:customStyle="1" w:styleId="BC0132C6953D4CE7816D6BE7552D5BB0">
    <w:name w:val="BC0132C6953D4CE7816D6BE7552D5BB0"/>
  </w:style>
  <w:style w:type="paragraph" w:customStyle="1" w:styleId="B7534736B7D246E9B7EA58B756F6B457">
    <w:name w:val="B7534736B7D246E9B7EA58B756F6B457"/>
  </w:style>
  <w:style w:type="paragraph" w:customStyle="1" w:styleId="13C2D7DC426E4819BB3AD53A98097ACB">
    <w:name w:val="13C2D7DC426E4819BB3AD53A98097ACB"/>
  </w:style>
  <w:style w:type="paragraph" w:customStyle="1" w:styleId="AFFA3F2A30974662A62E5F6339ACE78F">
    <w:name w:val="AFFA3F2A30974662A62E5F6339ACE78F"/>
  </w:style>
  <w:style w:type="paragraph" w:customStyle="1" w:styleId="21CD3724C98B4EA39681864E355F93B7">
    <w:name w:val="21CD3724C98B4EA39681864E355F93B7"/>
  </w:style>
  <w:style w:type="paragraph" w:customStyle="1" w:styleId="2CFA28B44ACC4DDBBB73C8B4467568E9">
    <w:name w:val="2CFA28B44ACC4DDBBB73C8B4467568E9"/>
  </w:style>
  <w:style w:type="paragraph" w:customStyle="1" w:styleId="ADFAD98C864B49B7962DECBC1DD2118F">
    <w:name w:val="ADFAD98C864B49B7962DECBC1DD2118F"/>
  </w:style>
  <w:style w:type="paragraph" w:customStyle="1" w:styleId="F4418E7EBFD844F2B259D02D980C448F">
    <w:name w:val="F4418E7EBFD844F2B259D02D980C448F"/>
  </w:style>
  <w:style w:type="paragraph" w:customStyle="1" w:styleId="CE17DB01435C41738404F6F95A050BE3">
    <w:name w:val="CE17DB01435C41738404F6F95A050BE3"/>
  </w:style>
  <w:style w:type="paragraph" w:customStyle="1" w:styleId="B6AC66A3CA994B1A8DF240AD74F0D31E">
    <w:name w:val="B6AC66A3CA994B1A8DF240AD74F0D31E"/>
  </w:style>
  <w:style w:type="paragraph" w:customStyle="1" w:styleId="9D3DDE3199FB44C78367F3B189D95015">
    <w:name w:val="9D3DDE3199FB44C78367F3B189D95015"/>
  </w:style>
  <w:style w:type="paragraph" w:customStyle="1" w:styleId="86DD886038CB44D48A6D27306521AB51">
    <w:name w:val="86DD886038CB44D48A6D27306521AB51"/>
    <w:rsid w:val="00496818"/>
  </w:style>
  <w:style w:type="paragraph" w:customStyle="1" w:styleId="232BBCC0ACCB4840832EC6B645B9257C1">
    <w:name w:val="232BBCC0ACCB4840832EC6B645B9257C1"/>
    <w:rsid w:val="00496818"/>
    <w:rPr>
      <w:rFonts w:eastAsiaTheme="minorHAnsi"/>
      <w:lang w:eastAsia="en-US"/>
    </w:rPr>
  </w:style>
  <w:style w:type="paragraph" w:customStyle="1" w:styleId="DC4BB416E87240768EA0F38663252F641">
    <w:name w:val="DC4BB416E87240768EA0F38663252F641"/>
    <w:rsid w:val="00496818"/>
    <w:rPr>
      <w:rFonts w:eastAsiaTheme="minorHAnsi"/>
      <w:lang w:eastAsia="en-US"/>
    </w:rPr>
  </w:style>
  <w:style w:type="paragraph" w:customStyle="1" w:styleId="BC0132C6953D4CE7816D6BE7552D5BB01">
    <w:name w:val="BC0132C6953D4CE7816D6BE7552D5BB01"/>
    <w:rsid w:val="00496818"/>
    <w:rPr>
      <w:rFonts w:eastAsiaTheme="minorHAnsi"/>
      <w:lang w:eastAsia="en-US"/>
    </w:rPr>
  </w:style>
  <w:style w:type="paragraph" w:customStyle="1" w:styleId="B7534736B7D246E9B7EA58B756F6B4571">
    <w:name w:val="B7534736B7D246E9B7EA58B756F6B4571"/>
    <w:rsid w:val="00496818"/>
    <w:rPr>
      <w:rFonts w:eastAsiaTheme="minorHAnsi"/>
      <w:lang w:eastAsia="en-US"/>
    </w:rPr>
  </w:style>
  <w:style w:type="paragraph" w:customStyle="1" w:styleId="13C2D7DC426E4819BB3AD53A98097ACB1">
    <w:name w:val="13C2D7DC426E4819BB3AD53A98097ACB1"/>
    <w:rsid w:val="00496818"/>
    <w:rPr>
      <w:rFonts w:eastAsiaTheme="minorHAnsi"/>
      <w:lang w:eastAsia="en-US"/>
    </w:rPr>
  </w:style>
  <w:style w:type="paragraph" w:customStyle="1" w:styleId="AFFA3F2A30974662A62E5F6339ACE78F1">
    <w:name w:val="AFFA3F2A30974662A62E5F6339ACE78F1"/>
    <w:rsid w:val="00496818"/>
    <w:rPr>
      <w:rFonts w:eastAsiaTheme="minorHAnsi"/>
      <w:lang w:eastAsia="en-US"/>
    </w:rPr>
  </w:style>
  <w:style w:type="paragraph" w:customStyle="1" w:styleId="21CD3724C98B4EA39681864E355F93B71">
    <w:name w:val="21CD3724C98B4EA39681864E355F93B71"/>
    <w:rsid w:val="00496818"/>
    <w:rPr>
      <w:rFonts w:eastAsiaTheme="minorHAnsi"/>
      <w:lang w:eastAsia="en-US"/>
    </w:rPr>
  </w:style>
  <w:style w:type="paragraph" w:customStyle="1" w:styleId="2CFA28B44ACC4DDBBB73C8B4467568E91">
    <w:name w:val="2CFA28B44ACC4DDBBB73C8B4467568E91"/>
    <w:rsid w:val="00496818"/>
    <w:rPr>
      <w:rFonts w:eastAsiaTheme="minorHAnsi"/>
      <w:lang w:eastAsia="en-US"/>
    </w:rPr>
  </w:style>
  <w:style w:type="paragraph" w:customStyle="1" w:styleId="ADFAD98C864B49B7962DECBC1DD2118F1">
    <w:name w:val="ADFAD98C864B49B7962DECBC1DD2118F1"/>
    <w:rsid w:val="00496818"/>
    <w:rPr>
      <w:rFonts w:eastAsiaTheme="minorHAnsi"/>
      <w:lang w:eastAsia="en-US"/>
    </w:rPr>
  </w:style>
  <w:style w:type="paragraph" w:customStyle="1" w:styleId="F4418E7EBFD844F2B259D02D980C448F1">
    <w:name w:val="F4418E7EBFD844F2B259D02D980C448F1"/>
    <w:rsid w:val="00496818"/>
    <w:rPr>
      <w:rFonts w:eastAsiaTheme="minorHAnsi"/>
      <w:lang w:eastAsia="en-US"/>
    </w:rPr>
  </w:style>
  <w:style w:type="paragraph" w:customStyle="1" w:styleId="CE17DB01435C41738404F6F95A050BE31">
    <w:name w:val="CE17DB01435C41738404F6F95A050BE31"/>
    <w:rsid w:val="00496818"/>
    <w:rPr>
      <w:rFonts w:eastAsiaTheme="minorHAnsi"/>
      <w:lang w:eastAsia="en-US"/>
    </w:rPr>
  </w:style>
  <w:style w:type="paragraph" w:customStyle="1" w:styleId="B6AC66A3CA994B1A8DF240AD74F0D31E1">
    <w:name w:val="B6AC66A3CA994B1A8DF240AD74F0D31E1"/>
    <w:rsid w:val="00496818"/>
    <w:rPr>
      <w:rFonts w:eastAsiaTheme="minorHAnsi"/>
      <w:lang w:eastAsia="en-US"/>
    </w:rPr>
  </w:style>
  <w:style w:type="paragraph" w:customStyle="1" w:styleId="9D3DDE3199FB44C78367F3B189D950151">
    <w:name w:val="9D3DDE3199FB44C78367F3B189D950151"/>
    <w:rsid w:val="00496818"/>
    <w:rPr>
      <w:rFonts w:eastAsiaTheme="minorHAnsi"/>
      <w:lang w:eastAsia="en-US"/>
    </w:rPr>
  </w:style>
  <w:style w:type="paragraph" w:customStyle="1" w:styleId="3F15FE5C2C5C4AB8B5967E6BBDD92F00">
    <w:name w:val="3F15FE5C2C5C4AB8B5967E6BBDD92F00"/>
    <w:rsid w:val="00496818"/>
    <w:rPr>
      <w:rFonts w:eastAsiaTheme="minorHAnsi"/>
      <w:lang w:eastAsia="en-US"/>
    </w:rPr>
  </w:style>
  <w:style w:type="paragraph" w:customStyle="1" w:styleId="44CFEE34477848428D39EDE93C065848">
    <w:name w:val="44CFEE34477848428D39EDE93C065848"/>
    <w:rsid w:val="00496818"/>
    <w:rPr>
      <w:rFonts w:eastAsiaTheme="minorHAnsi"/>
      <w:lang w:eastAsia="en-US"/>
    </w:rPr>
  </w:style>
  <w:style w:type="paragraph" w:customStyle="1" w:styleId="0F0552DBD1124D8F9FC701F783511CA6">
    <w:name w:val="0F0552DBD1124D8F9FC701F783511CA6"/>
    <w:rsid w:val="00496818"/>
    <w:rPr>
      <w:rFonts w:eastAsiaTheme="minorHAnsi"/>
      <w:lang w:eastAsia="en-US"/>
    </w:rPr>
  </w:style>
  <w:style w:type="paragraph" w:customStyle="1" w:styleId="C68C0300BE2B413D8687C56620644A27">
    <w:name w:val="C68C0300BE2B413D8687C56620644A27"/>
    <w:rsid w:val="00496818"/>
    <w:rPr>
      <w:rFonts w:eastAsiaTheme="minorHAnsi"/>
      <w:lang w:eastAsia="en-US"/>
    </w:rPr>
  </w:style>
  <w:style w:type="paragraph" w:customStyle="1" w:styleId="D10E38376EEC4EE98E355E6B37C1E59E">
    <w:name w:val="D10E38376EEC4EE98E355E6B37C1E59E"/>
    <w:rsid w:val="00496818"/>
    <w:rPr>
      <w:rFonts w:eastAsiaTheme="minorHAnsi"/>
      <w:lang w:eastAsia="en-US"/>
    </w:rPr>
  </w:style>
  <w:style w:type="paragraph" w:customStyle="1" w:styleId="5E71CE57C17D4293B965B7F546784D66">
    <w:name w:val="5E71CE57C17D4293B965B7F546784D66"/>
    <w:rsid w:val="00496818"/>
    <w:rPr>
      <w:rFonts w:eastAsiaTheme="minorHAnsi"/>
      <w:lang w:eastAsia="en-US"/>
    </w:rPr>
  </w:style>
  <w:style w:type="paragraph" w:customStyle="1" w:styleId="6DAB13E36A0F41CC9E0F078359B63120">
    <w:name w:val="6DAB13E36A0F41CC9E0F078359B63120"/>
    <w:rsid w:val="0049681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2BBCC0ACCB4840832EC6B645B9257C">
    <w:name w:val="232BBCC0ACCB4840832EC6B645B9257C"/>
  </w:style>
  <w:style w:type="character" w:styleId="Textodelmarcadordeposicin">
    <w:name w:val="Placeholder Text"/>
    <w:basedOn w:val="Fuentedeprrafopredeter"/>
    <w:uiPriority w:val="99"/>
    <w:semiHidden/>
    <w:rsid w:val="00496818"/>
    <w:rPr>
      <w:color w:val="808080"/>
    </w:rPr>
  </w:style>
  <w:style w:type="paragraph" w:customStyle="1" w:styleId="DC4BB416E87240768EA0F38663252F64">
    <w:name w:val="DC4BB416E87240768EA0F38663252F64"/>
  </w:style>
  <w:style w:type="paragraph" w:customStyle="1" w:styleId="BC0132C6953D4CE7816D6BE7552D5BB0">
    <w:name w:val="BC0132C6953D4CE7816D6BE7552D5BB0"/>
  </w:style>
  <w:style w:type="paragraph" w:customStyle="1" w:styleId="B7534736B7D246E9B7EA58B756F6B457">
    <w:name w:val="B7534736B7D246E9B7EA58B756F6B457"/>
  </w:style>
  <w:style w:type="paragraph" w:customStyle="1" w:styleId="13C2D7DC426E4819BB3AD53A98097ACB">
    <w:name w:val="13C2D7DC426E4819BB3AD53A98097ACB"/>
  </w:style>
  <w:style w:type="paragraph" w:customStyle="1" w:styleId="AFFA3F2A30974662A62E5F6339ACE78F">
    <w:name w:val="AFFA3F2A30974662A62E5F6339ACE78F"/>
  </w:style>
  <w:style w:type="paragraph" w:customStyle="1" w:styleId="21CD3724C98B4EA39681864E355F93B7">
    <w:name w:val="21CD3724C98B4EA39681864E355F93B7"/>
  </w:style>
  <w:style w:type="paragraph" w:customStyle="1" w:styleId="2CFA28B44ACC4DDBBB73C8B4467568E9">
    <w:name w:val="2CFA28B44ACC4DDBBB73C8B4467568E9"/>
  </w:style>
  <w:style w:type="paragraph" w:customStyle="1" w:styleId="ADFAD98C864B49B7962DECBC1DD2118F">
    <w:name w:val="ADFAD98C864B49B7962DECBC1DD2118F"/>
  </w:style>
  <w:style w:type="paragraph" w:customStyle="1" w:styleId="F4418E7EBFD844F2B259D02D980C448F">
    <w:name w:val="F4418E7EBFD844F2B259D02D980C448F"/>
  </w:style>
  <w:style w:type="paragraph" w:customStyle="1" w:styleId="CE17DB01435C41738404F6F95A050BE3">
    <w:name w:val="CE17DB01435C41738404F6F95A050BE3"/>
  </w:style>
  <w:style w:type="paragraph" w:customStyle="1" w:styleId="B6AC66A3CA994B1A8DF240AD74F0D31E">
    <w:name w:val="B6AC66A3CA994B1A8DF240AD74F0D31E"/>
  </w:style>
  <w:style w:type="paragraph" w:customStyle="1" w:styleId="9D3DDE3199FB44C78367F3B189D95015">
    <w:name w:val="9D3DDE3199FB44C78367F3B189D95015"/>
  </w:style>
  <w:style w:type="paragraph" w:customStyle="1" w:styleId="86DD886038CB44D48A6D27306521AB51">
    <w:name w:val="86DD886038CB44D48A6D27306521AB51"/>
    <w:rsid w:val="00496818"/>
  </w:style>
  <w:style w:type="paragraph" w:customStyle="1" w:styleId="232BBCC0ACCB4840832EC6B645B9257C1">
    <w:name w:val="232BBCC0ACCB4840832EC6B645B9257C1"/>
    <w:rsid w:val="00496818"/>
    <w:rPr>
      <w:rFonts w:eastAsiaTheme="minorHAnsi"/>
      <w:lang w:eastAsia="en-US"/>
    </w:rPr>
  </w:style>
  <w:style w:type="paragraph" w:customStyle="1" w:styleId="DC4BB416E87240768EA0F38663252F641">
    <w:name w:val="DC4BB416E87240768EA0F38663252F641"/>
    <w:rsid w:val="00496818"/>
    <w:rPr>
      <w:rFonts w:eastAsiaTheme="minorHAnsi"/>
      <w:lang w:eastAsia="en-US"/>
    </w:rPr>
  </w:style>
  <w:style w:type="paragraph" w:customStyle="1" w:styleId="BC0132C6953D4CE7816D6BE7552D5BB01">
    <w:name w:val="BC0132C6953D4CE7816D6BE7552D5BB01"/>
    <w:rsid w:val="00496818"/>
    <w:rPr>
      <w:rFonts w:eastAsiaTheme="minorHAnsi"/>
      <w:lang w:eastAsia="en-US"/>
    </w:rPr>
  </w:style>
  <w:style w:type="paragraph" w:customStyle="1" w:styleId="B7534736B7D246E9B7EA58B756F6B4571">
    <w:name w:val="B7534736B7D246E9B7EA58B756F6B4571"/>
    <w:rsid w:val="00496818"/>
    <w:rPr>
      <w:rFonts w:eastAsiaTheme="minorHAnsi"/>
      <w:lang w:eastAsia="en-US"/>
    </w:rPr>
  </w:style>
  <w:style w:type="paragraph" w:customStyle="1" w:styleId="13C2D7DC426E4819BB3AD53A98097ACB1">
    <w:name w:val="13C2D7DC426E4819BB3AD53A98097ACB1"/>
    <w:rsid w:val="00496818"/>
    <w:rPr>
      <w:rFonts w:eastAsiaTheme="minorHAnsi"/>
      <w:lang w:eastAsia="en-US"/>
    </w:rPr>
  </w:style>
  <w:style w:type="paragraph" w:customStyle="1" w:styleId="AFFA3F2A30974662A62E5F6339ACE78F1">
    <w:name w:val="AFFA3F2A30974662A62E5F6339ACE78F1"/>
    <w:rsid w:val="00496818"/>
    <w:rPr>
      <w:rFonts w:eastAsiaTheme="minorHAnsi"/>
      <w:lang w:eastAsia="en-US"/>
    </w:rPr>
  </w:style>
  <w:style w:type="paragraph" w:customStyle="1" w:styleId="21CD3724C98B4EA39681864E355F93B71">
    <w:name w:val="21CD3724C98B4EA39681864E355F93B71"/>
    <w:rsid w:val="00496818"/>
    <w:rPr>
      <w:rFonts w:eastAsiaTheme="minorHAnsi"/>
      <w:lang w:eastAsia="en-US"/>
    </w:rPr>
  </w:style>
  <w:style w:type="paragraph" w:customStyle="1" w:styleId="2CFA28B44ACC4DDBBB73C8B4467568E91">
    <w:name w:val="2CFA28B44ACC4DDBBB73C8B4467568E91"/>
    <w:rsid w:val="00496818"/>
    <w:rPr>
      <w:rFonts w:eastAsiaTheme="minorHAnsi"/>
      <w:lang w:eastAsia="en-US"/>
    </w:rPr>
  </w:style>
  <w:style w:type="paragraph" w:customStyle="1" w:styleId="ADFAD98C864B49B7962DECBC1DD2118F1">
    <w:name w:val="ADFAD98C864B49B7962DECBC1DD2118F1"/>
    <w:rsid w:val="00496818"/>
    <w:rPr>
      <w:rFonts w:eastAsiaTheme="minorHAnsi"/>
      <w:lang w:eastAsia="en-US"/>
    </w:rPr>
  </w:style>
  <w:style w:type="paragraph" w:customStyle="1" w:styleId="F4418E7EBFD844F2B259D02D980C448F1">
    <w:name w:val="F4418E7EBFD844F2B259D02D980C448F1"/>
    <w:rsid w:val="00496818"/>
    <w:rPr>
      <w:rFonts w:eastAsiaTheme="minorHAnsi"/>
      <w:lang w:eastAsia="en-US"/>
    </w:rPr>
  </w:style>
  <w:style w:type="paragraph" w:customStyle="1" w:styleId="CE17DB01435C41738404F6F95A050BE31">
    <w:name w:val="CE17DB01435C41738404F6F95A050BE31"/>
    <w:rsid w:val="00496818"/>
    <w:rPr>
      <w:rFonts w:eastAsiaTheme="minorHAnsi"/>
      <w:lang w:eastAsia="en-US"/>
    </w:rPr>
  </w:style>
  <w:style w:type="paragraph" w:customStyle="1" w:styleId="B6AC66A3CA994B1A8DF240AD74F0D31E1">
    <w:name w:val="B6AC66A3CA994B1A8DF240AD74F0D31E1"/>
    <w:rsid w:val="00496818"/>
    <w:rPr>
      <w:rFonts w:eastAsiaTheme="minorHAnsi"/>
      <w:lang w:eastAsia="en-US"/>
    </w:rPr>
  </w:style>
  <w:style w:type="paragraph" w:customStyle="1" w:styleId="9D3DDE3199FB44C78367F3B189D950151">
    <w:name w:val="9D3DDE3199FB44C78367F3B189D950151"/>
    <w:rsid w:val="00496818"/>
    <w:rPr>
      <w:rFonts w:eastAsiaTheme="minorHAnsi"/>
      <w:lang w:eastAsia="en-US"/>
    </w:rPr>
  </w:style>
  <w:style w:type="paragraph" w:customStyle="1" w:styleId="3F15FE5C2C5C4AB8B5967E6BBDD92F00">
    <w:name w:val="3F15FE5C2C5C4AB8B5967E6BBDD92F00"/>
    <w:rsid w:val="00496818"/>
    <w:rPr>
      <w:rFonts w:eastAsiaTheme="minorHAnsi"/>
      <w:lang w:eastAsia="en-US"/>
    </w:rPr>
  </w:style>
  <w:style w:type="paragraph" w:customStyle="1" w:styleId="44CFEE34477848428D39EDE93C065848">
    <w:name w:val="44CFEE34477848428D39EDE93C065848"/>
    <w:rsid w:val="00496818"/>
    <w:rPr>
      <w:rFonts w:eastAsiaTheme="minorHAnsi"/>
      <w:lang w:eastAsia="en-US"/>
    </w:rPr>
  </w:style>
  <w:style w:type="paragraph" w:customStyle="1" w:styleId="0F0552DBD1124D8F9FC701F783511CA6">
    <w:name w:val="0F0552DBD1124D8F9FC701F783511CA6"/>
    <w:rsid w:val="00496818"/>
    <w:rPr>
      <w:rFonts w:eastAsiaTheme="minorHAnsi"/>
      <w:lang w:eastAsia="en-US"/>
    </w:rPr>
  </w:style>
  <w:style w:type="paragraph" w:customStyle="1" w:styleId="C68C0300BE2B413D8687C56620644A27">
    <w:name w:val="C68C0300BE2B413D8687C56620644A27"/>
    <w:rsid w:val="00496818"/>
    <w:rPr>
      <w:rFonts w:eastAsiaTheme="minorHAnsi"/>
      <w:lang w:eastAsia="en-US"/>
    </w:rPr>
  </w:style>
  <w:style w:type="paragraph" w:customStyle="1" w:styleId="D10E38376EEC4EE98E355E6B37C1E59E">
    <w:name w:val="D10E38376EEC4EE98E355E6B37C1E59E"/>
    <w:rsid w:val="00496818"/>
    <w:rPr>
      <w:rFonts w:eastAsiaTheme="minorHAnsi"/>
      <w:lang w:eastAsia="en-US"/>
    </w:rPr>
  </w:style>
  <w:style w:type="paragraph" w:customStyle="1" w:styleId="5E71CE57C17D4293B965B7F546784D66">
    <w:name w:val="5E71CE57C17D4293B965B7F546784D66"/>
    <w:rsid w:val="00496818"/>
    <w:rPr>
      <w:rFonts w:eastAsiaTheme="minorHAnsi"/>
      <w:lang w:eastAsia="en-US"/>
    </w:rPr>
  </w:style>
  <w:style w:type="paragraph" w:customStyle="1" w:styleId="6DAB13E36A0F41CC9E0F078359B63120">
    <w:name w:val="6DAB13E36A0F41CC9E0F078359B63120"/>
    <w:rsid w:val="004968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7DD8-34F4-4AC4-9AAA-5AFB116C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SOCIO ADECv</Template>
  <TotalTime>59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IBAN</dc:creator>
  <cp:keywords/>
  <cp:lastModifiedBy>Orestes Cendrero Aso</cp:lastModifiedBy>
  <cp:revision>4</cp:revision>
  <cp:lastPrinted>2013-07-31T12:01:00Z</cp:lastPrinted>
  <dcterms:created xsi:type="dcterms:W3CDTF">2016-08-29T10:28:00Z</dcterms:created>
  <dcterms:modified xsi:type="dcterms:W3CDTF">2016-09-05T11:43:00Z</dcterms:modified>
</cp:coreProperties>
</file>